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27"/>
        <w:gridCol w:w="396"/>
        <w:gridCol w:w="82"/>
        <w:gridCol w:w="708"/>
        <w:gridCol w:w="194"/>
        <w:gridCol w:w="229"/>
        <w:gridCol w:w="254"/>
        <w:gridCol w:w="153"/>
        <w:gridCol w:w="498"/>
        <w:gridCol w:w="6"/>
        <w:gridCol w:w="30"/>
        <w:gridCol w:w="216"/>
        <w:gridCol w:w="179"/>
        <w:gridCol w:w="49"/>
        <w:gridCol w:w="222"/>
        <w:gridCol w:w="189"/>
        <w:gridCol w:w="177"/>
        <w:gridCol w:w="58"/>
        <w:gridCol w:w="194"/>
        <w:gridCol w:w="150"/>
        <w:gridCol w:w="119"/>
        <w:gridCol w:w="80"/>
        <w:gridCol w:w="30"/>
        <w:gridCol w:w="141"/>
        <w:gridCol w:w="17"/>
        <w:gridCol w:w="158"/>
        <w:gridCol w:w="88"/>
        <w:gridCol w:w="273"/>
        <w:gridCol w:w="184"/>
        <w:gridCol w:w="66"/>
        <w:gridCol w:w="173"/>
        <w:gridCol w:w="141"/>
        <w:gridCol w:w="17"/>
        <w:gridCol w:w="92"/>
        <w:gridCol w:w="49"/>
        <w:gridCol w:w="423"/>
        <w:gridCol w:w="399"/>
        <w:gridCol w:w="98"/>
        <w:gridCol w:w="28"/>
        <w:gridCol w:w="120"/>
        <w:gridCol w:w="109"/>
        <w:gridCol w:w="84"/>
        <w:gridCol w:w="145"/>
        <w:gridCol w:w="10"/>
        <w:gridCol w:w="11"/>
        <w:gridCol w:w="49"/>
        <w:gridCol w:w="16"/>
        <w:gridCol w:w="192"/>
        <w:gridCol w:w="215"/>
        <w:gridCol w:w="162"/>
        <w:gridCol w:w="144"/>
        <w:gridCol w:w="20"/>
        <w:gridCol w:w="28"/>
        <w:gridCol w:w="31"/>
        <w:gridCol w:w="307"/>
        <w:gridCol w:w="86"/>
        <w:gridCol w:w="12"/>
        <w:gridCol w:w="36"/>
        <w:gridCol w:w="530"/>
        <w:gridCol w:w="23"/>
        <w:gridCol w:w="7"/>
        <w:gridCol w:w="43"/>
      </w:tblGrid>
      <w:tr w:rsidR="008B1A84" w:rsidRPr="008B1A84">
        <w:trPr>
          <w:gridAfter w:val="3"/>
          <w:wAfter w:w="73" w:type="dxa"/>
        </w:trPr>
        <w:tc>
          <w:tcPr>
            <w:tcW w:w="4531" w:type="dxa"/>
            <w:gridSpan w:val="23"/>
            <w:vMerge w:val="restart"/>
            <w:shd w:val="clear" w:color="auto" w:fill="E0E0E0"/>
          </w:tcPr>
          <w:p w:rsidR="008B1A84" w:rsidRPr="008B1A84" w:rsidRDefault="008B1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Aanvraag Toevoeging</w:t>
            </w:r>
          </w:p>
        </w:tc>
        <w:tc>
          <w:tcPr>
            <w:tcW w:w="4684" w:type="dxa"/>
            <w:gridSpan w:val="37"/>
            <w:shd w:val="clear" w:color="auto" w:fill="808080"/>
          </w:tcPr>
          <w:p w:rsidR="008B1A84" w:rsidRPr="008B1A84" w:rsidRDefault="008B1A84" w:rsidP="008B1A84">
            <w:pPr>
              <w:jc w:val="right"/>
              <w:rPr>
                <w:color w:val="FFFFFF"/>
                <w:sz w:val="40"/>
                <w:szCs w:val="40"/>
              </w:rPr>
            </w:pPr>
            <w:r w:rsidRPr="008B1A84">
              <w:rPr>
                <w:color w:val="FFFFFF"/>
                <w:sz w:val="40"/>
                <w:szCs w:val="40"/>
              </w:rPr>
              <w:t>Civiel</w:t>
            </w:r>
          </w:p>
        </w:tc>
      </w:tr>
      <w:tr w:rsidR="008B1A84">
        <w:trPr>
          <w:gridAfter w:val="3"/>
          <w:wAfter w:w="73" w:type="dxa"/>
        </w:trPr>
        <w:tc>
          <w:tcPr>
            <w:tcW w:w="4531" w:type="dxa"/>
            <w:gridSpan w:val="23"/>
            <w:vMerge/>
            <w:shd w:val="clear" w:color="auto" w:fill="E0E0E0"/>
          </w:tcPr>
          <w:p w:rsidR="008B1A84" w:rsidRDefault="008B1A84"/>
        </w:tc>
        <w:tc>
          <w:tcPr>
            <w:tcW w:w="4684" w:type="dxa"/>
            <w:gridSpan w:val="37"/>
          </w:tcPr>
          <w:p w:rsidR="008B1A84" w:rsidRPr="008B1A84" w:rsidRDefault="008B1A84" w:rsidP="008B1A84">
            <w:pPr>
              <w:jc w:val="right"/>
              <w:rPr>
                <w:sz w:val="36"/>
                <w:szCs w:val="36"/>
              </w:rPr>
            </w:pPr>
            <w:r w:rsidRPr="008B1A84">
              <w:rPr>
                <w:b/>
                <w:i/>
                <w:sz w:val="36"/>
                <w:szCs w:val="36"/>
              </w:rPr>
              <w:t>R</w:t>
            </w:r>
            <w:r w:rsidRPr="008B1A84">
              <w:rPr>
                <w:sz w:val="36"/>
                <w:szCs w:val="36"/>
              </w:rPr>
              <w:t xml:space="preserve">aad voor </w:t>
            </w:r>
            <w:r w:rsidRPr="008B1A84">
              <w:rPr>
                <w:b/>
                <w:i/>
                <w:sz w:val="36"/>
                <w:szCs w:val="36"/>
              </w:rPr>
              <w:t>R</w:t>
            </w:r>
            <w:r w:rsidRPr="008B1A84">
              <w:rPr>
                <w:sz w:val="36"/>
                <w:szCs w:val="36"/>
              </w:rPr>
              <w:t>echtsbijstand</w:t>
            </w:r>
          </w:p>
        </w:tc>
      </w:tr>
      <w:tr w:rsidR="00F76A6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9215" w:type="dxa"/>
            <w:gridSpan w:val="60"/>
            <w:shd w:val="clear" w:color="auto" w:fill="808080"/>
          </w:tcPr>
          <w:p w:rsidR="00F76A60" w:rsidRPr="008A36FE" w:rsidRDefault="008A36FE">
            <w:pPr>
              <w:rPr>
                <w:b/>
                <w:color w:val="FFFFFF"/>
                <w:sz w:val="20"/>
                <w:szCs w:val="20"/>
              </w:rPr>
            </w:pPr>
            <w:r w:rsidRPr="008A36FE">
              <w:rPr>
                <w:b/>
                <w:color w:val="FFFFFF"/>
                <w:sz w:val="20"/>
                <w:szCs w:val="20"/>
              </w:rPr>
              <w:t>1. Gegevens advocaat</w:t>
            </w:r>
          </w:p>
        </w:tc>
      </w:tr>
      <w:tr w:rsidR="00833B23" w:rsidRPr="000063C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</w:tcPr>
          <w:p w:rsidR="00833B23" w:rsidRPr="00833B23" w:rsidRDefault="00833B23">
            <w:pPr>
              <w:rPr>
                <w:sz w:val="18"/>
                <w:szCs w:val="18"/>
              </w:rPr>
            </w:pPr>
            <w:r w:rsidRPr="00833B23">
              <w:rPr>
                <w:sz w:val="18"/>
                <w:szCs w:val="18"/>
              </w:rPr>
              <w:t>Naam</w:t>
            </w:r>
          </w:p>
        </w:tc>
        <w:tc>
          <w:tcPr>
            <w:tcW w:w="7004" w:type="dxa"/>
            <w:gridSpan w:val="52"/>
            <w:shd w:val="clear" w:color="auto" w:fill="F3F3F3"/>
          </w:tcPr>
          <w:p w:rsidR="00833B23" w:rsidRPr="000063C5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63C5">
              <w:rPr>
                <w:sz w:val="18"/>
                <w:szCs w:val="18"/>
              </w:rPr>
              <w:instrText xml:space="preserve"> FORMTEXT </w:instrText>
            </w:r>
            <w:r w:rsidR="002F28F9" w:rsidRPr="005B54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 w:rsidR="00720033">
              <w:rPr>
                <w:noProof/>
              </w:rPr>
              <w:t>mr. A. van der Pol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76A6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</w:tcPr>
          <w:p w:rsidR="00F76A60" w:rsidRPr="00833B23" w:rsidRDefault="00833B23">
            <w:pPr>
              <w:rPr>
                <w:sz w:val="18"/>
                <w:szCs w:val="18"/>
              </w:rPr>
            </w:pPr>
            <w:r w:rsidRPr="00833B23">
              <w:rPr>
                <w:sz w:val="18"/>
                <w:szCs w:val="18"/>
              </w:rPr>
              <w:t>Registratienr</w:t>
            </w:r>
            <w:r w:rsidR="004761F6">
              <w:rPr>
                <w:sz w:val="18"/>
                <w:szCs w:val="18"/>
              </w:rPr>
              <w:t>.</w:t>
            </w:r>
          </w:p>
        </w:tc>
        <w:tc>
          <w:tcPr>
            <w:tcW w:w="3608" w:type="dxa"/>
            <w:gridSpan w:val="26"/>
            <w:shd w:val="clear" w:color="auto" w:fill="F3F3F3"/>
          </w:tcPr>
          <w:p w:rsidR="00F76A60" w:rsidRPr="00833B23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 w:rsidR="002F28F9" w:rsidRPr="005B54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20033">
              <w:rPr>
                <w:noProof/>
              </w:rPr>
              <w:t>A26166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89" w:type="dxa"/>
            <w:gridSpan w:val="6"/>
          </w:tcPr>
          <w:p w:rsidR="00F76A60" w:rsidRPr="00833B23" w:rsidRDefault="00833B23">
            <w:pPr>
              <w:rPr>
                <w:sz w:val="18"/>
                <w:szCs w:val="18"/>
              </w:rPr>
            </w:pPr>
            <w:r w:rsidRPr="00833B23">
              <w:rPr>
                <w:sz w:val="18"/>
                <w:szCs w:val="18"/>
              </w:rPr>
              <w:t>Telefoonnr.</w:t>
            </w:r>
          </w:p>
        </w:tc>
        <w:tc>
          <w:tcPr>
            <w:tcW w:w="2307" w:type="dxa"/>
            <w:gridSpan w:val="20"/>
            <w:shd w:val="clear" w:color="auto" w:fill="F3F3F3"/>
          </w:tcPr>
          <w:p w:rsidR="00F76A60" w:rsidRPr="00833B23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 w:rsidR="002F28F9" w:rsidRPr="005B54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221">
              <w:rPr>
                <w:noProof/>
              </w:rPr>
              <w:t>058-2121464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A36F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</w:tcPr>
          <w:p w:rsidR="008A36FE" w:rsidRPr="00833B23" w:rsidRDefault="008A3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Kantoornaam</w:t>
            </w:r>
          </w:p>
        </w:tc>
        <w:tc>
          <w:tcPr>
            <w:tcW w:w="7004" w:type="dxa"/>
            <w:gridSpan w:val="52"/>
            <w:shd w:val="clear" w:color="auto" w:fill="F3F3F3"/>
          </w:tcPr>
          <w:p w:rsidR="008A36FE" w:rsidRPr="00833B23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 w:rsidR="002F28F9" w:rsidRPr="005B54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57D18">
              <w:rPr>
                <w:noProof/>
              </w:rPr>
              <w:t>Van der Sluis, Van der Zee &amp; Kalmijn Advocaten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F76A6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</w:tcPr>
          <w:p w:rsidR="00F76A60" w:rsidRPr="00833B23" w:rsidRDefault="00833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</w:t>
            </w:r>
          </w:p>
        </w:tc>
        <w:tc>
          <w:tcPr>
            <w:tcW w:w="5165" w:type="dxa"/>
            <w:gridSpan w:val="37"/>
            <w:shd w:val="clear" w:color="auto" w:fill="F3F3F3"/>
          </w:tcPr>
          <w:p w:rsidR="00F76A60" w:rsidRPr="00833B23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 w:rsidR="002F28F9" w:rsidRPr="005B54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221">
              <w:rPr>
                <w:noProof/>
              </w:rPr>
              <w:t>Postbus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89" w:type="dxa"/>
            <w:gridSpan w:val="7"/>
          </w:tcPr>
          <w:p w:rsidR="00F76A60" w:rsidRPr="00833B23" w:rsidRDefault="00833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Huisnr</w:t>
            </w:r>
            <w:r w:rsidR="004761F6"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gridSpan w:val="8"/>
            <w:shd w:val="clear" w:color="auto" w:fill="F3F3F3"/>
          </w:tcPr>
          <w:p w:rsidR="00F76A60" w:rsidRPr="00833B23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18"/>
                <w:szCs w:val="18"/>
              </w:rPr>
              <w:instrText xml:space="preserve"> FORMTEXT </w:instrText>
            </w:r>
            <w:r w:rsidR="002F28F9" w:rsidRPr="005B54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221">
              <w:rPr>
                <w:noProof/>
              </w:rPr>
              <w:t>2610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B5413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</w:tcPr>
          <w:p w:rsidR="005B5413" w:rsidRPr="00833B23" w:rsidRDefault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Postcode/Woonplaats</w:t>
            </w:r>
          </w:p>
        </w:tc>
        <w:tc>
          <w:tcPr>
            <w:tcW w:w="1353" w:type="dxa"/>
            <w:gridSpan w:val="8"/>
            <w:shd w:val="clear" w:color="auto" w:fill="F3F3F3"/>
          </w:tcPr>
          <w:p w:rsidR="005B5413" w:rsidRPr="00833B23" w:rsidRDefault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221">
              <w:rPr>
                <w:noProof/>
              </w:rPr>
              <w:t>8901 AC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51" w:type="dxa"/>
            <w:gridSpan w:val="44"/>
            <w:shd w:val="clear" w:color="auto" w:fill="F3F3F3"/>
          </w:tcPr>
          <w:p w:rsidR="005B5413" w:rsidRPr="00833B23" w:rsidRDefault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3221">
              <w:rPr>
                <w:noProof/>
              </w:rPr>
              <w:t>Leeuwarden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8A36F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9215" w:type="dxa"/>
            <w:gridSpan w:val="60"/>
            <w:tcBorders>
              <w:bottom w:val="single" w:sz="24" w:space="0" w:color="FFFFFF"/>
            </w:tcBorders>
            <w:shd w:val="clear" w:color="auto" w:fill="808080"/>
          </w:tcPr>
          <w:p w:rsidR="008A36FE" w:rsidRPr="008A36FE" w:rsidRDefault="008A36FE" w:rsidP="00B9028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2a. Persoonsgegevens aanvrager/ aanvraagster</w:t>
            </w:r>
          </w:p>
        </w:tc>
      </w:tr>
      <w:tr w:rsidR="008A36F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8A36FE" w:rsidRPr="008A36FE" w:rsidRDefault="008A36FE" w:rsidP="00B9028D">
            <w:pPr>
              <w:rPr>
                <w:b/>
                <w:sz w:val="18"/>
                <w:szCs w:val="18"/>
              </w:rPr>
            </w:pPr>
          </w:p>
        </w:tc>
        <w:tc>
          <w:tcPr>
            <w:tcW w:w="7004" w:type="dxa"/>
            <w:gridSpan w:val="5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8A36FE" w:rsidRPr="00156B00" w:rsidRDefault="008A36FE" w:rsidP="00B9028D">
            <w:pPr>
              <w:rPr>
                <w:i/>
                <w:sz w:val="12"/>
                <w:szCs w:val="12"/>
              </w:rPr>
            </w:pPr>
            <w:r w:rsidRPr="00156B00">
              <w:rPr>
                <w:i/>
                <w:sz w:val="12"/>
                <w:szCs w:val="12"/>
              </w:rPr>
              <w:t>(officiële schrijfwijze van de achternaam; indien (gehuwde) vrouw, eigen achternaam vermelden)</w:t>
            </w:r>
          </w:p>
        </w:tc>
      </w:tr>
      <w:tr w:rsidR="008A36FE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1"/>
          <w:wAfter w:w="3627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8A36FE" w:rsidRPr="008A36FE" w:rsidRDefault="00A3326B" w:rsidP="00B90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="008A36FE" w:rsidRPr="008A36FE">
              <w:rPr>
                <w:b/>
                <w:sz w:val="18"/>
                <w:szCs w:val="18"/>
              </w:rPr>
              <w:t>Sofi-nummer / BSN</w:t>
            </w:r>
          </w:p>
        </w:tc>
        <w:tc>
          <w:tcPr>
            <w:tcW w:w="3450" w:type="dxa"/>
            <w:gridSpan w:val="2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8A36FE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3C5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A3326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Achternaam</w:t>
            </w:r>
          </w:p>
        </w:tc>
        <w:tc>
          <w:tcPr>
            <w:tcW w:w="7004" w:type="dxa"/>
            <w:gridSpan w:val="5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3C5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A3326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 w:rsidR="00101F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3450" w:type="dxa"/>
            <w:gridSpan w:val="2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3C5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554" w:type="dxa"/>
            <w:gridSpan w:val="2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(dag / maand / jaar)</w:t>
            </w:r>
          </w:p>
        </w:tc>
      </w:tr>
      <w:tr w:rsidR="00A3326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7"/>
          <w:wAfter w:w="4569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Voorletters</w:t>
            </w:r>
          </w:p>
        </w:tc>
        <w:tc>
          <w:tcPr>
            <w:tcW w:w="250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063C5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A3326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7"/>
          <w:wAfter w:w="4569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3326B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="00004773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oorvoegsel</w:t>
            </w:r>
          </w:p>
        </w:tc>
        <w:bookmarkStart w:id="13" w:name="Text13"/>
        <w:tc>
          <w:tcPr>
            <w:tcW w:w="250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A3326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3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</w:p>
        </w:tc>
        <w:bookmarkStart w:id="14" w:name="Text14"/>
        <w:tc>
          <w:tcPr>
            <w:tcW w:w="42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9000C" w:rsidRPr="00BF2F8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8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</w:t>
            </w:r>
          </w:p>
        </w:tc>
        <w:bookmarkStart w:id="15" w:name="Text15"/>
        <w:tc>
          <w:tcPr>
            <w:tcW w:w="48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30146" w:rsidRPr="00714D7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vrouw</w:t>
            </w:r>
          </w:p>
        </w:tc>
        <w:bookmarkStart w:id="16" w:name="Text16"/>
        <w:tc>
          <w:tcPr>
            <w:tcW w:w="42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227" w:type="dxa"/>
            <w:gridSpan w:val="41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A3326B" w:rsidRPr="00833B23" w:rsidRDefault="00A3326B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rechtspersoon</w:t>
            </w:r>
          </w:p>
        </w:tc>
      </w:tr>
      <w:tr w:rsidR="00A3326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1"/>
          <w:wAfter w:w="3627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A3326B" w:rsidRPr="00833B23" w:rsidRDefault="00A3326B" w:rsidP="00A3326B">
            <w:pPr>
              <w:ind w:right="-288"/>
              <w:rPr>
                <w:sz w:val="18"/>
                <w:szCs w:val="18"/>
              </w:rPr>
            </w:pPr>
            <w:r w:rsidRPr="00A3326B">
              <w:rPr>
                <w:b/>
                <w:sz w:val="18"/>
                <w:szCs w:val="18"/>
              </w:rPr>
              <w:t>g. Vreemdelingennummer</w:t>
            </w:r>
            <w:r>
              <w:rPr>
                <w:sz w:val="18"/>
                <w:szCs w:val="18"/>
              </w:rPr>
              <w:t>*</w:t>
            </w:r>
          </w:p>
        </w:tc>
        <w:bookmarkStart w:id="17" w:name="Text17"/>
        <w:tc>
          <w:tcPr>
            <w:tcW w:w="3450" w:type="dxa"/>
            <w:gridSpan w:val="2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A3326B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9215" w:type="dxa"/>
            <w:gridSpan w:val="6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156B00" w:rsidRPr="00156B00" w:rsidRDefault="00156B00" w:rsidP="00A3326B">
            <w:pPr>
              <w:ind w:left="-108"/>
              <w:rPr>
                <w:i/>
                <w:sz w:val="12"/>
                <w:szCs w:val="12"/>
              </w:rPr>
            </w:pPr>
            <w:r w:rsidRPr="00156B00">
              <w:rPr>
                <w:sz w:val="12"/>
                <w:szCs w:val="12"/>
              </w:rPr>
              <w:t xml:space="preserve"> </w:t>
            </w:r>
            <w:r w:rsidRPr="00156B00">
              <w:rPr>
                <w:i/>
                <w:sz w:val="12"/>
                <w:szCs w:val="12"/>
              </w:rPr>
              <w:t>* indien aanvrager / aanvraagster / partner een sofi-nummer heeft, altijd het sofinummer vermelden. In alle andere gevallen dient het vreemdelingennummer vermeld te worden.</w:t>
            </w:r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921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156B00" w:rsidRPr="008A36FE" w:rsidRDefault="00156B00" w:rsidP="00B9028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</w:t>
            </w:r>
            <w:r w:rsidR="00753096">
              <w:rPr>
                <w:b/>
                <w:color w:val="FFFFFF"/>
                <w:sz w:val="20"/>
                <w:szCs w:val="20"/>
              </w:rPr>
              <w:t>b</w:t>
            </w:r>
            <w:r>
              <w:rPr>
                <w:b/>
                <w:color w:val="FFFFFF"/>
                <w:sz w:val="20"/>
                <w:szCs w:val="20"/>
              </w:rPr>
              <w:t xml:space="preserve">. Persoonsgegevens </w:t>
            </w:r>
            <w:r w:rsidR="00753096">
              <w:rPr>
                <w:b/>
                <w:color w:val="FFFFFF"/>
                <w:sz w:val="20"/>
                <w:szCs w:val="20"/>
              </w:rPr>
              <w:t>huidige partner</w:t>
            </w:r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1"/>
          <w:wAfter w:w="3627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156B00" w:rsidRPr="008A36FE" w:rsidRDefault="00156B00" w:rsidP="00B90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8A36FE">
              <w:rPr>
                <w:b/>
                <w:sz w:val="18"/>
                <w:szCs w:val="18"/>
              </w:rPr>
              <w:t>Sofi-nummer / BSN</w:t>
            </w:r>
          </w:p>
        </w:tc>
        <w:tc>
          <w:tcPr>
            <w:tcW w:w="3450" w:type="dxa"/>
            <w:gridSpan w:val="2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156B00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0B2D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156B00" w:rsidRPr="00833B23" w:rsidRDefault="00156B00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Achternaam</w:t>
            </w:r>
          </w:p>
        </w:tc>
        <w:tc>
          <w:tcPr>
            <w:tcW w:w="7004" w:type="dxa"/>
            <w:gridSpan w:val="5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156B00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0B2D">
              <w:rPr>
                <w:noProof/>
              </w:rPr>
              <w:t xml:space="preserve"> </w:t>
            </w:r>
            <w:r w:rsidR="004519C6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156B00" w:rsidRPr="00833B23" w:rsidRDefault="00156B00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  <w:r w:rsidR="00101F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Geboortedatum</w:t>
            </w:r>
          </w:p>
        </w:tc>
        <w:tc>
          <w:tcPr>
            <w:tcW w:w="3450" w:type="dxa"/>
            <w:gridSpan w:val="2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156B00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0B2D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554" w:type="dxa"/>
            <w:gridSpan w:val="2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156B00" w:rsidRPr="00833B23" w:rsidRDefault="00156B00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(dag / maand / jaar)</w:t>
            </w:r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7"/>
          <w:wAfter w:w="4569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156B00" w:rsidRPr="00833B23" w:rsidRDefault="00156B00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Voorletters</w:t>
            </w:r>
          </w:p>
        </w:tc>
        <w:tc>
          <w:tcPr>
            <w:tcW w:w="250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156B00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0B2D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7"/>
          <w:wAfter w:w="4569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156B00" w:rsidRDefault="00156B00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="00E55CE8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oorvoegsel</w:t>
            </w:r>
          </w:p>
        </w:tc>
        <w:bookmarkStart w:id="22" w:name="Text22"/>
        <w:tc>
          <w:tcPr>
            <w:tcW w:w="2508" w:type="dxa"/>
            <w:gridSpan w:val="1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156B00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753096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3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753096" w:rsidRPr="00833B23" w:rsidRDefault="00753096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 </w:t>
            </w:r>
          </w:p>
        </w:tc>
        <w:bookmarkStart w:id="23" w:name="Text23"/>
        <w:tc>
          <w:tcPr>
            <w:tcW w:w="42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753096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8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753096" w:rsidRPr="00833B23" w:rsidRDefault="00753096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</w:t>
            </w:r>
          </w:p>
        </w:tc>
        <w:bookmarkStart w:id="24" w:name="Text24"/>
        <w:tc>
          <w:tcPr>
            <w:tcW w:w="48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753096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53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753096" w:rsidRPr="00833B23" w:rsidRDefault="00753096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vrouw</w:t>
            </w:r>
          </w:p>
        </w:tc>
        <w:tc>
          <w:tcPr>
            <w:tcW w:w="5651" w:type="dxa"/>
            <w:gridSpan w:val="4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753096" w:rsidRPr="00833B23" w:rsidRDefault="00753096" w:rsidP="00B9028D">
            <w:pPr>
              <w:rPr>
                <w:sz w:val="18"/>
                <w:szCs w:val="18"/>
              </w:rPr>
            </w:pPr>
          </w:p>
        </w:tc>
      </w:tr>
      <w:tr w:rsidR="00156B00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1"/>
          <w:wAfter w:w="3627" w:type="dxa"/>
        </w:trPr>
        <w:tc>
          <w:tcPr>
            <w:tcW w:w="2211" w:type="dxa"/>
            <w:gridSpan w:val="8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156B00" w:rsidRPr="00833B23" w:rsidRDefault="00156B00" w:rsidP="00B9028D">
            <w:pPr>
              <w:ind w:right="-288"/>
              <w:rPr>
                <w:sz w:val="18"/>
                <w:szCs w:val="18"/>
              </w:rPr>
            </w:pPr>
            <w:r w:rsidRPr="00A3326B">
              <w:rPr>
                <w:b/>
                <w:sz w:val="18"/>
                <w:szCs w:val="18"/>
              </w:rPr>
              <w:t>g. Vreemdelingennummer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450" w:type="dxa"/>
            <w:gridSpan w:val="2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:rsidR="00156B00" w:rsidRPr="00833B23" w:rsidRDefault="002F28F9" w:rsidP="00B902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9238" w:type="dxa"/>
            <w:gridSpan w:val="61"/>
            <w:tcBorders>
              <w:bottom w:val="single" w:sz="24" w:space="0" w:color="FFFFFF"/>
            </w:tcBorders>
            <w:shd w:val="clear" w:color="auto" w:fill="808080"/>
          </w:tcPr>
          <w:p w:rsidR="003846CB" w:rsidRPr="008A36FE" w:rsidRDefault="003846CB" w:rsidP="003846C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3. Adresgegevens</w:t>
            </w:r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2898" w:type="dxa"/>
            <w:gridSpan w:val="12"/>
            <w:shd w:val="clear" w:color="auto" w:fill="auto"/>
          </w:tcPr>
          <w:p w:rsidR="003846CB" w:rsidRPr="00833B23" w:rsidRDefault="003846CB" w:rsidP="003846CB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gridSpan w:val="49"/>
            <w:shd w:val="clear" w:color="auto" w:fill="auto"/>
          </w:tcPr>
          <w:p w:rsidR="003846CB" w:rsidRPr="004C2F02" w:rsidRDefault="003846CB" w:rsidP="003846CB">
            <w:pPr>
              <w:rPr>
                <w:sz w:val="16"/>
                <w:szCs w:val="16"/>
              </w:rPr>
            </w:pPr>
            <w:r w:rsidRPr="004C2F02">
              <w:rPr>
                <w:sz w:val="16"/>
                <w:szCs w:val="16"/>
              </w:rPr>
              <w:t>Het is niet</w:t>
            </w:r>
            <w:r w:rsidR="004C2F02" w:rsidRPr="004C2F02">
              <w:rPr>
                <w:sz w:val="16"/>
                <w:szCs w:val="16"/>
              </w:rPr>
              <w:t xml:space="preserve"> toegestaan hier het adres van de advocaat te vermelden.</w:t>
            </w:r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2898" w:type="dxa"/>
            <w:gridSpan w:val="12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Straat</w:t>
            </w:r>
          </w:p>
        </w:tc>
        <w:tc>
          <w:tcPr>
            <w:tcW w:w="4468" w:type="dxa"/>
            <w:gridSpan w:val="32"/>
            <w:shd w:val="clear" w:color="auto" w:fill="F3F3F3"/>
          </w:tcPr>
          <w:p w:rsidR="003846CB" w:rsidRPr="00833B23" w:rsidRDefault="002F28F9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03575">
              <w:rPr>
                <w:noProof/>
                <w:sz w:val="18"/>
                <w:szCs w:val="18"/>
              </w:rPr>
              <w:t> </w:t>
            </w:r>
            <w:r w:rsidR="00F03575">
              <w:rPr>
                <w:noProof/>
                <w:sz w:val="18"/>
                <w:szCs w:val="18"/>
              </w:rPr>
              <w:t> </w:t>
            </w:r>
            <w:r w:rsidR="00F03575">
              <w:rPr>
                <w:noProof/>
                <w:sz w:val="18"/>
                <w:szCs w:val="18"/>
              </w:rPr>
              <w:t> </w:t>
            </w:r>
            <w:r w:rsidR="00F03575">
              <w:rPr>
                <w:noProof/>
                <w:sz w:val="18"/>
                <w:szCs w:val="18"/>
              </w:rPr>
              <w:t> </w:t>
            </w:r>
            <w:r w:rsidR="00F0357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19" w:type="dxa"/>
            <w:gridSpan w:val="9"/>
            <w:shd w:val="clear" w:color="auto" w:fill="auto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Huisnr.</w:t>
            </w:r>
          </w:p>
        </w:tc>
        <w:tc>
          <w:tcPr>
            <w:tcW w:w="1053" w:type="dxa"/>
            <w:gridSpan w:val="8"/>
            <w:shd w:val="clear" w:color="auto" w:fill="F3F3F3"/>
          </w:tcPr>
          <w:p w:rsidR="003846CB" w:rsidRPr="00833B23" w:rsidRDefault="002F28F9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2898" w:type="dxa"/>
            <w:gridSpan w:val="12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Postcode / Woonplaats</w:t>
            </w:r>
          </w:p>
        </w:tc>
        <w:tc>
          <w:tcPr>
            <w:tcW w:w="1090" w:type="dxa"/>
            <w:gridSpan w:val="7"/>
            <w:shd w:val="clear" w:color="auto" w:fill="F3F3F3"/>
          </w:tcPr>
          <w:p w:rsidR="003846CB" w:rsidRPr="00833B23" w:rsidRDefault="002F28F9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sz w:val="18"/>
                <w:szCs w:val="18"/>
              </w:rPr>
              <w:instrText xml:space="preserve"> FORMTEXT </w:instrText>
            </w:r>
            <w:r w:rsidRPr="002F28F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29"/>
        <w:tc>
          <w:tcPr>
            <w:tcW w:w="5250" w:type="dxa"/>
            <w:gridSpan w:val="42"/>
            <w:shd w:val="clear" w:color="auto" w:fill="F3F3F3"/>
          </w:tcPr>
          <w:p w:rsidR="003846CB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 w:rsidR="00BF2F8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7137" w:type="dxa"/>
            <w:gridSpan w:val="42"/>
          </w:tcPr>
          <w:p w:rsidR="003846CB" w:rsidRPr="004C2F02" w:rsidRDefault="003846CB" w:rsidP="003846CB">
            <w:pPr>
              <w:rPr>
                <w:sz w:val="18"/>
                <w:szCs w:val="18"/>
              </w:rPr>
            </w:pPr>
            <w:r w:rsidRPr="004C2F02">
              <w:rPr>
                <w:sz w:val="18"/>
                <w:szCs w:val="18"/>
              </w:rPr>
              <w:t>c.</w:t>
            </w:r>
            <w:r w:rsidR="004C2F02" w:rsidRPr="004C2F02">
              <w:rPr>
                <w:sz w:val="18"/>
                <w:szCs w:val="18"/>
              </w:rPr>
              <w:t xml:space="preserve"> Is de aanvrager / aan</w:t>
            </w:r>
            <w:r w:rsidR="004761F6">
              <w:rPr>
                <w:sz w:val="18"/>
                <w:szCs w:val="18"/>
              </w:rPr>
              <w:t>vraagster ook bij de gemeente/</w:t>
            </w:r>
            <w:r w:rsidR="004C2F02" w:rsidRPr="004C2F02">
              <w:rPr>
                <w:sz w:val="18"/>
                <w:szCs w:val="18"/>
              </w:rPr>
              <w:t>GBA (Gemeentelijke Basisadministratie</w:t>
            </w:r>
            <w:r w:rsidR="004761F6">
              <w:rPr>
                <w:sz w:val="18"/>
                <w:szCs w:val="18"/>
              </w:rPr>
              <w:t>)</w:t>
            </w:r>
            <w:r w:rsidR="004C2F02" w:rsidRPr="004C2F02">
              <w:rPr>
                <w:sz w:val="18"/>
                <w:szCs w:val="18"/>
              </w:rPr>
              <w:t xml:space="preserve"> ingeschreven op dit adres?</w:t>
            </w:r>
          </w:p>
        </w:tc>
        <w:bookmarkStart w:id="30" w:name="text30"/>
        <w:tc>
          <w:tcPr>
            <w:tcW w:w="507" w:type="dxa"/>
            <w:gridSpan w:val="7"/>
            <w:shd w:val="clear" w:color="auto" w:fill="F3F3F3"/>
          </w:tcPr>
          <w:p w:rsidR="003846CB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9000C" w:rsidRPr="00BF2F8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69" w:type="dxa"/>
            <w:gridSpan w:val="5"/>
            <w:shd w:val="clear" w:color="auto" w:fill="auto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bookmarkStart w:id="31" w:name="Text31"/>
        <w:tc>
          <w:tcPr>
            <w:tcW w:w="424" w:type="dxa"/>
            <w:gridSpan w:val="3"/>
            <w:shd w:val="clear" w:color="auto" w:fill="F3F3F3"/>
          </w:tcPr>
          <w:p w:rsidR="003846CB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51" w:type="dxa"/>
            <w:gridSpan w:val="6"/>
            <w:shd w:val="clear" w:color="auto" w:fill="auto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</w:tr>
      <w:tr w:rsidR="004C2F02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2898" w:type="dxa"/>
            <w:gridSpan w:val="12"/>
            <w:vMerge w:val="restart"/>
          </w:tcPr>
          <w:p w:rsidR="004C2F02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Zo neen, wat is het GBA-adres en gemeente van inschrijving?</w:t>
            </w:r>
          </w:p>
        </w:tc>
        <w:tc>
          <w:tcPr>
            <w:tcW w:w="666" w:type="dxa"/>
            <w:gridSpan w:val="4"/>
            <w:shd w:val="clear" w:color="auto" w:fill="auto"/>
          </w:tcPr>
          <w:p w:rsidR="004C2F02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</w:t>
            </w:r>
          </w:p>
        </w:tc>
        <w:tc>
          <w:tcPr>
            <w:tcW w:w="3802" w:type="dxa"/>
            <w:gridSpan w:val="28"/>
            <w:shd w:val="clear" w:color="auto" w:fill="F3F3F3"/>
          </w:tcPr>
          <w:p w:rsidR="004C2F02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19" w:type="dxa"/>
            <w:gridSpan w:val="9"/>
          </w:tcPr>
          <w:p w:rsidR="004C2F02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Huisnr</w:t>
            </w:r>
          </w:p>
        </w:tc>
        <w:tc>
          <w:tcPr>
            <w:tcW w:w="1053" w:type="dxa"/>
            <w:gridSpan w:val="8"/>
            <w:shd w:val="clear" w:color="auto" w:fill="F3F3F3"/>
          </w:tcPr>
          <w:p w:rsidR="004C2F02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4C2F02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2898" w:type="dxa"/>
            <w:gridSpan w:val="12"/>
            <w:vMerge/>
          </w:tcPr>
          <w:p w:rsidR="004C2F02" w:rsidRDefault="004C2F02" w:rsidP="003846CB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13"/>
            <w:shd w:val="clear" w:color="auto" w:fill="auto"/>
          </w:tcPr>
          <w:p w:rsidR="004C2F02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/ Gemeente</w:t>
            </w:r>
          </w:p>
        </w:tc>
        <w:tc>
          <w:tcPr>
            <w:tcW w:w="1100" w:type="dxa"/>
            <w:gridSpan w:val="8"/>
            <w:shd w:val="clear" w:color="auto" w:fill="F3F3F3"/>
          </w:tcPr>
          <w:p w:rsidR="004C2F02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436" w:type="dxa"/>
            <w:gridSpan w:val="28"/>
            <w:shd w:val="clear" w:color="auto" w:fill="F3F3F3"/>
          </w:tcPr>
          <w:p w:rsidR="004C2F02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4C2F02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9238" w:type="dxa"/>
            <w:gridSpan w:val="61"/>
          </w:tcPr>
          <w:p w:rsidR="004C2F02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Wat is de reden dat het feitelijk</w:t>
            </w:r>
            <w:r w:rsidR="006578B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adres afwijkt van het GBA-adres waaronder aanvrager / aanvraagster staat ingeschreven?</w:t>
            </w:r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  <w:trHeight w:val="1002"/>
        </w:trPr>
        <w:tc>
          <w:tcPr>
            <w:tcW w:w="2898" w:type="dxa"/>
            <w:gridSpan w:val="12"/>
          </w:tcPr>
          <w:p w:rsidR="003846CB" w:rsidRDefault="003846CB" w:rsidP="003846CB">
            <w:pPr>
              <w:rPr>
                <w:sz w:val="18"/>
                <w:szCs w:val="18"/>
              </w:rPr>
            </w:pPr>
          </w:p>
        </w:tc>
        <w:tc>
          <w:tcPr>
            <w:tcW w:w="6340" w:type="dxa"/>
            <w:gridSpan w:val="49"/>
            <w:shd w:val="clear" w:color="auto" w:fill="F3F3F3"/>
          </w:tcPr>
          <w:p w:rsidR="003846CB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3846C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2"/>
          <w:wAfter w:w="50" w:type="dxa"/>
        </w:trPr>
        <w:tc>
          <w:tcPr>
            <w:tcW w:w="2898" w:type="dxa"/>
            <w:gridSpan w:val="12"/>
          </w:tcPr>
          <w:p w:rsidR="003846CB" w:rsidRPr="00833B23" w:rsidRDefault="003846CB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  <w:r w:rsidR="004C2F02">
              <w:rPr>
                <w:sz w:val="18"/>
                <w:szCs w:val="18"/>
              </w:rPr>
              <w:t xml:space="preserve"> Telefoonnummer</w:t>
            </w:r>
          </w:p>
        </w:tc>
        <w:tc>
          <w:tcPr>
            <w:tcW w:w="2340" w:type="dxa"/>
            <w:gridSpan w:val="17"/>
            <w:shd w:val="clear" w:color="auto" w:fill="F3F3F3"/>
          </w:tcPr>
          <w:p w:rsidR="003846CB" w:rsidRPr="00833B23" w:rsidRDefault="00980318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19C6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44" w:type="dxa"/>
            <w:gridSpan w:val="9"/>
            <w:shd w:val="clear" w:color="auto" w:fill="auto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Mobiele telefoon</w:t>
            </w:r>
          </w:p>
        </w:tc>
        <w:tc>
          <w:tcPr>
            <w:tcW w:w="2456" w:type="dxa"/>
            <w:gridSpan w:val="23"/>
            <w:shd w:val="clear" w:color="auto" w:fill="F3F3F3"/>
          </w:tcPr>
          <w:p w:rsidR="003846CB" w:rsidRPr="00833B23" w:rsidRDefault="004C2F02" w:rsidP="00384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</w:t>
            </w:r>
            <w:r w:rsidR="00980318">
              <w:rPr>
                <w:sz w:val="18"/>
                <w:szCs w:val="18"/>
              </w:rPr>
              <w:t xml:space="preserve"> </w:t>
            </w:r>
            <w:bookmarkStart w:id="38" w:name="Text38"/>
            <w:r w:rsidR="00D5713F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5713F">
              <w:rPr>
                <w:sz w:val="18"/>
                <w:szCs w:val="18"/>
              </w:rPr>
              <w:instrText xml:space="preserve"> FORMTEXT </w:instrText>
            </w:r>
            <w:r w:rsidR="00BE7968" w:rsidRPr="00D5713F">
              <w:rPr>
                <w:sz w:val="18"/>
                <w:szCs w:val="18"/>
              </w:rPr>
            </w:r>
            <w:r w:rsidR="00D5713F">
              <w:rPr>
                <w:sz w:val="18"/>
                <w:szCs w:val="18"/>
              </w:rPr>
              <w:fldChar w:fldCharType="separate"/>
            </w:r>
            <w:r w:rsidR="00D5713F">
              <w:rPr>
                <w:noProof/>
                <w:sz w:val="18"/>
                <w:szCs w:val="18"/>
              </w:rPr>
              <w:t> </w:t>
            </w:r>
            <w:r w:rsidR="00D5713F">
              <w:rPr>
                <w:noProof/>
                <w:sz w:val="18"/>
                <w:szCs w:val="18"/>
              </w:rPr>
              <w:t> </w:t>
            </w:r>
            <w:r w:rsidR="00D5713F">
              <w:rPr>
                <w:noProof/>
                <w:sz w:val="18"/>
                <w:szCs w:val="18"/>
              </w:rPr>
              <w:t> </w:t>
            </w:r>
            <w:r w:rsidR="00D5713F">
              <w:rPr>
                <w:noProof/>
                <w:sz w:val="18"/>
                <w:szCs w:val="18"/>
              </w:rPr>
              <w:t> </w:t>
            </w:r>
            <w:r w:rsidR="00D5713F">
              <w:rPr>
                <w:noProof/>
                <w:sz w:val="18"/>
                <w:szCs w:val="18"/>
              </w:rPr>
              <w:t> </w:t>
            </w:r>
            <w:r w:rsidR="00D5713F">
              <w:rPr>
                <w:sz w:val="18"/>
                <w:szCs w:val="18"/>
              </w:rPr>
              <w:fldChar w:fldCharType="end"/>
            </w:r>
            <w:bookmarkEnd w:id="38"/>
          </w:p>
        </w:tc>
      </w:tr>
      <w:tr w:rsidR="00452B67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43" w:type="dxa"/>
        </w:trPr>
        <w:tc>
          <w:tcPr>
            <w:tcW w:w="9245" w:type="dxa"/>
            <w:gridSpan w:val="62"/>
            <w:tcBorders>
              <w:bottom w:val="single" w:sz="24" w:space="0" w:color="FFFFFF"/>
            </w:tcBorders>
            <w:shd w:val="clear" w:color="auto" w:fill="808080"/>
          </w:tcPr>
          <w:p w:rsidR="00452B67" w:rsidRPr="008A36FE" w:rsidRDefault="00452B67" w:rsidP="00452B67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4. Huidige leefsituatie</w:t>
            </w:r>
          </w:p>
        </w:tc>
      </w:tr>
      <w:tr w:rsidR="00452B67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43" w:type="dxa"/>
          <w:trHeight w:val="234"/>
        </w:trPr>
        <w:tc>
          <w:tcPr>
            <w:tcW w:w="2364" w:type="dxa"/>
            <w:gridSpan w:val="9"/>
            <w:vMerge w:val="restart"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Is er sprake van een gemeenschappelijk</w:t>
            </w:r>
            <w:r w:rsidR="004761F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huishoud</w:t>
            </w:r>
            <w:r w:rsidR="004761F6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met de onder 2b genoemde partner?</w:t>
            </w:r>
          </w:p>
        </w:tc>
        <w:tc>
          <w:tcPr>
            <w:tcW w:w="2197" w:type="dxa"/>
            <w:gridSpan w:val="15"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15"/>
            <w:vMerge w:val="restart"/>
            <w:shd w:val="clear" w:color="auto" w:fill="auto"/>
          </w:tcPr>
          <w:p w:rsidR="00452B67" w:rsidRPr="00452B67" w:rsidRDefault="00452B67" w:rsidP="00452B6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Wonend met kind(eren) </w:t>
            </w:r>
            <w:r>
              <w:rPr>
                <w:b/>
                <w:sz w:val="18"/>
                <w:szCs w:val="18"/>
              </w:rPr>
              <w:t>jonger dan 18 jaar?</w:t>
            </w:r>
          </w:p>
        </w:tc>
        <w:bookmarkStart w:id="39" w:name="Text41"/>
        <w:tc>
          <w:tcPr>
            <w:tcW w:w="507" w:type="dxa"/>
            <w:gridSpan w:val="7"/>
            <w:vMerge w:val="restart"/>
            <w:shd w:val="clear" w:color="auto" w:fill="F3F3F3"/>
            <w:vAlign w:val="center"/>
          </w:tcPr>
          <w:p w:rsidR="00452B67" w:rsidRPr="00833B23" w:rsidRDefault="00D5713F" w:rsidP="00452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A5049" w:rsidRPr="0009551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634" w:type="dxa"/>
            <w:gridSpan w:val="5"/>
            <w:vMerge w:val="restart"/>
            <w:shd w:val="clear" w:color="auto" w:fill="auto"/>
            <w:vAlign w:val="center"/>
          </w:tcPr>
          <w:p w:rsidR="00452B67" w:rsidRPr="00833B23" w:rsidRDefault="00452B67" w:rsidP="00452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bookmarkStart w:id="40" w:name="Text42"/>
        <w:tc>
          <w:tcPr>
            <w:tcW w:w="628" w:type="dxa"/>
            <w:gridSpan w:val="7"/>
            <w:vMerge w:val="restart"/>
            <w:shd w:val="clear" w:color="auto" w:fill="F3F3F3"/>
            <w:vAlign w:val="center"/>
          </w:tcPr>
          <w:p w:rsidR="00452B67" w:rsidRPr="00833B23" w:rsidRDefault="00D5713F" w:rsidP="00452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9000C" w:rsidRPr="00BF2F8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96" w:type="dxa"/>
            <w:gridSpan w:val="4"/>
            <w:vMerge w:val="restart"/>
            <w:shd w:val="clear" w:color="auto" w:fill="auto"/>
            <w:vAlign w:val="center"/>
          </w:tcPr>
          <w:p w:rsidR="00452B67" w:rsidRPr="00833B23" w:rsidRDefault="00452B67" w:rsidP="00452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</w:tr>
      <w:tr w:rsidR="00452B67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1"/>
          <w:wAfter w:w="43" w:type="dxa"/>
          <w:trHeight w:val="234"/>
        </w:trPr>
        <w:tc>
          <w:tcPr>
            <w:tcW w:w="2364" w:type="dxa"/>
            <w:gridSpan w:val="9"/>
            <w:vMerge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  <w:bookmarkStart w:id="41" w:name="Text39"/>
        <w:tc>
          <w:tcPr>
            <w:tcW w:w="504" w:type="dxa"/>
            <w:gridSpan w:val="2"/>
            <w:shd w:val="clear" w:color="auto" w:fill="F3F3F3"/>
          </w:tcPr>
          <w:p w:rsidR="00452B67" w:rsidRPr="00833B23" w:rsidRDefault="00D5713F" w:rsidP="0045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74" w:type="dxa"/>
            <w:gridSpan w:val="4"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bookmarkStart w:id="42" w:name="Text40"/>
        <w:tc>
          <w:tcPr>
            <w:tcW w:w="588" w:type="dxa"/>
            <w:gridSpan w:val="3"/>
            <w:shd w:val="clear" w:color="auto" w:fill="F3F3F3"/>
          </w:tcPr>
          <w:p w:rsidR="00452B67" w:rsidRPr="00833B23" w:rsidRDefault="00D5713F" w:rsidP="0045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D9000C" w:rsidRPr="00BF2F8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31" w:type="dxa"/>
            <w:gridSpan w:val="6"/>
            <w:shd w:val="clear" w:color="auto" w:fill="F3F3F3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  <w:tc>
          <w:tcPr>
            <w:tcW w:w="2319" w:type="dxa"/>
            <w:gridSpan w:val="15"/>
            <w:vMerge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gridSpan w:val="7"/>
            <w:vMerge/>
            <w:shd w:val="clear" w:color="auto" w:fill="F3F3F3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5"/>
            <w:vMerge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gridSpan w:val="7"/>
            <w:vMerge/>
            <w:shd w:val="clear" w:color="auto" w:fill="F3F3F3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vMerge/>
            <w:shd w:val="clear" w:color="auto" w:fill="auto"/>
          </w:tcPr>
          <w:p w:rsidR="00452B67" w:rsidRPr="00833B23" w:rsidRDefault="00452B67" w:rsidP="00452B67">
            <w:pPr>
              <w:rPr>
                <w:sz w:val="18"/>
                <w:szCs w:val="18"/>
              </w:rPr>
            </w:pPr>
          </w:p>
        </w:tc>
      </w:tr>
      <w:tr w:rsidR="008B1A84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9288" w:type="dxa"/>
            <w:gridSpan w:val="63"/>
            <w:shd w:val="clear" w:color="auto" w:fill="808080"/>
          </w:tcPr>
          <w:p w:rsidR="008B1A84" w:rsidRPr="008A36FE" w:rsidRDefault="008B1A84" w:rsidP="001C50C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5. Zaakgegevens</w:t>
            </w:r>
          </w:p>
        </w:tc>
      </w:tr>
      <w:tr w:rsidR="008B1A84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2862" w:type="dxa"/>
            <w:gridSpan w:val="10"/>
          </w:tcPr>
          <w:p w:rsidR="008B1A84" w:rsidRPr="00833B23" w:rsidRDefault="008B1A84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Pr="00833B23">
              <w:rPr>
                <w:sz w:val="18"/>
                <w:szCs w:val="18"/>
              </w:rPr>
              <w:t>Naam</w:t>
            </w:r>
            <w:r>
              <w:rPr>
                <w:sz w:val="18"/>
                <w:szCs w:val="18"/>
              </w:rPr>
              <w:t xml:space="preserve"> tegenpartij</w:t>
            </w:r>
          </w:p>
        </w:tc>
        <w:bookmarkStart w:id="43" w:name="Text43"/>
        <w:tc>
          <w:tcPr>
            <w:tcW w:w="6426" w:type="dxa"/>
            <w:gridSpan w:val="53"/>
            <w:shd w:val="clear" w:color="auto" w:fill="F3F3F3"/>
          </w:tcPr>
          <w:p w:rsidR="008B1A84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F2F8A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368"/>
        </w:trPr>
        <w:tc>
          <w:tcPr>
            <w:tcW w:w="2862" w:type="dxa"/>
            <w:gridSpan w:val="10"/>
            <w:vMerge w:val="restart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Oefent aanvrager/ aanvraagster of partner een zelfstandig beroep of bedrijf uit?</w:t>
            </w:r>
          </w:p>
        </w:tc>
        <w:tc>
          <w:tcPr>
            <w:tcW w:w="1589" w:type="dxa"/>
            <w:gridSpan w:val="12"/>
            <w:tcBorders>
              <w:bottom w:val="single" w:sz="24" w:space="0" w:color="FFFFFF"/>
            </w:tcBorders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Aanvrager / Aanvraagster</w:t>
            </w:r>
          </w:p>
        </w:tc>
        <w:bookmarkStart w:id="44" w:name="text44"/>
        <w:tc>
          <w:tcPr>
            <w:tcW w:w="426" w:type="dxa"/>
            <w:gridSpan w:val="5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A5049" w:rsidRPr="0009551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11" w:type="dxa"/>
            <w:gridSpan w:val="4"/>
            <w:tcBorders>
              <w:bottom w:val="single" w:sz="24" w:space="0" w:color="FFFFFF"/>
            </w:tcBorders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  <w:bookmarkStart w:id="45" w:name="Text45"/>
        <w:tc>
          <w:tcPr>
            <w:tcW w:w="423" w:type="dxa"/>
            <w:gridSpan w:val="4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10" w:type="dxa"/>
            <w:gridSpan w:val="8"/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Ja, vanaf welke datum</w:t>
            </w:r>
          </w:p>
        </w:tc>
        <w:tc>
          <w:tcPr>
            <w:tcW w:w="1330" w:type="dxa"/>
            <w:gridSpan w:val="13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19C6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37" w:type="dxa"/>
            <w:gridSpan w:val="7"/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(d/m/j)</w:t>
            </w:r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2862" w:type="dxa"/>
            <w:gridSpan w:val="10"/>
            <w:vMerge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12"/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</w:t>
            </w:r>
          </w:p>
        </w:tc>
        <w:bookmarkStart w:id="47" w:name="Text47"/>
        <w:tc>
          <w:tcPr>
            <w:tcW w:w="426" w:type="dxa"/>
            <w:gridSpan w:val="5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11" w:type="dxa"/>
            <w:gridSpan w:val="4"/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  <w:tc>
          <w:tcPr>
            <w:tcW w:w="423" w:type="dxa"/>
            <w:gridSpan w:val="4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8"/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Ja, vanaf </w:t>
            </w:r>
            <w:r>
              <w:rPr>
                <w:sz w:val="18"/>
                <w:szCs w:val="18"/>
              </w:rPr>
              <w:lastRenderedPageBreak/>
              <w:t>welke datum</w:t>
            </w:r>
          </w:p>
        </w:tc>
        <w:bookmarkStart w:id="48" w:name="Text48"/>
        <w:tc>
          <w:tcPr>
            <w:tcW w:w="1330" w:type="dxa"/>
            <w:gridSpan w:val="13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37" w:type="dxa"/>
            <w:gridSpan w:val="7"/>
            <w:shd w:val="clear" w:color="auto" w:fill="auto"/>
          </w:tcPr>
          <w:p w:rsidR="005215DB" w:rsidRPr="00833B23" w:rsidRDefault="005215DB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(d/m/j)</w:t>
            </w:r>
          </w:p>
        </w:tc>
      </w:tr>
      <w:tr w:rsidR="005215D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6"/>
          <w:wAfter w:w="4411" w:type="dxa"/>
          <w:trHeight w:val="400"/>
        </w:trPr>
        <w:tc>
          <w:tcPr>
            <w:tcW w:w="2862" w:type="dxa"/>
            <w:gridSpan w:val="10"/>
            <w:shd w:val="clear" w:color="auto" w:fill="auto"/>
          </w:tcPr>
          <w:p w:rsidR="005215DB" w:rsidRPr="005215DB" w:rsidRDefault="00101F34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c. Betreft het </w:t>
            </w:r>
            <w:r w:rsidR="005215DB" w:rsidRPr="005215DB">
              <w:rPr>
                <w:sz w:val="18"/>
                <w:szCs w:val="18"/>
              </w:rPr>
              <w:t xml:space="preserve">rechtsbelang een echtscheiding </w:t>
            </w:r>
          </w:p>
        </w:tc>
        <w:bookmarkStart w:id="49" w:name="Text49"/>
        <w:tc>
          <w:tcPr>
            <w:tcW w:w="431" w:type="dxa"/>
            <w:gridSpan w:val="4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60" w:type="dxa"/>
            <w:gridSpan w:val="3"/>
            <w:tcBorders>
              <w:bottom w:val="single" w:sz="24" w:space="0" w:color="FFFFFF"/>
            </w:tcBorders>
            <w:shd w:val="clear" w:color="auto" w:fill="auto"/>
          </w:tcPr>
          <w:p w:rsidR="005215DB" w:rsidRPr="00833B23" w:rsidRDefault="001C50C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bookmarkStart w:id="50" w:name="Text50"/>
        <w:tc>
          <w:tcPr>
            <w:tcW w:w="429" w:type="dxa"/>
            <w:gridSpan w:val="3"/>
            <w:shd w:val="clear" w:color="auto" w:fill="F3F3F3"/>
          </w:tcPr>
          <w:p w:rsidR="005215DB" w:rsidRPr="00833B23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95" w:type="dxa"/>
            <w:gridSpan w:val="7"/>
            <w:tcBorders>
              <w:bottom w:val="single" w:sz="24" w:space="0" w:color="FFFFFF"/>
            </w:tcBorders>
            <w:shd w:val="clear" w:color="auto" w:fill="auto"/>
          </w:tcPr>
          <w:p w:rsidR="005215DB" w:rsidRPr="00833B23" w:rsidRDefault="001C50C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</w:tr>
      <w:tr w:rsidR="005215DB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6"/>
          <w:wAfter w:w="4411" w:type="dxa"/>
          <w:trHeight w:val="20"/>
        </w:trPr>
        <w:tc>
          <w:tcPr>
            <w:tcW w:w="2862" w:type="dxa"/>
            <w:gridSpan w:val="10"/>
            <w:shd w:val="clear" w:color="auto" w:fill="auto"/>
          </w:tcPr>
          <w:p w:rsidR="005215DB" w:rsidRDefault="001C50CD" w:rsidP="001C50CD">
            <w:pPr>
              <w:rPr>
                <w:sz w:val="18"/>
                <w:szCs w:val="18"/>
              </w:rPr>
            </w:pPr>
            <w:r w:rsidRPr="005215DB">
              <w:rPr>
                <w:sz w:val="18"/>
                <w:szCs w:val="18"/>
              </w:rPr>
              <w:t>of verbreking samenwoning?</w:t>
            </w:r>
          </w:p>
        </w:tc>
        <w:bookmarkStart w:id="51" w:name="Text51"/>
        <w:tc>
          <w:tcPr>
            <w:tcW w:w="431" w:type="dxa"/>
            <w:gridSpan w:val="4"/>
            <w:shd w:val="clear" w:color="auto" w:fill="F3F3F3"/>
          </w:tcPr>
          <w:p w:rsidR="005215DB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C0358" w:rsidRPr="009803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60" w:type="dxa"/>
            <w:gridSpan w:val="3"/>
            <w:shd w:val="clear" w:color="auto" w:fill="auto"/>
          </w:tcPr>
          <w:p w:rsidR="005215DB" w:rsidRDefault="001C50C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bookmarkStart w:id="52" w:name="Text52"/>
        <w:tc>
          <w:tcPr>
            <w:tcW w:w="429" w:type="dxa"/>
            <w:gridSpan w:val="3"/>
            <w:shd w:val="clear" w:color="auto" w:fill="F3F3F3"/>
          </w:tcPr>
          <w:p w:rsidR="005215DB" w:rsidRDefault="0098031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95" w:type="dxa"/>
            <w:gridSpan w:val="7"/>
            <w:shd w:val="clear" w:color="auto" w:fill="auto"/>
          </w:tcPr>
          <w:p w:rsidR="005215DB" w:rsidRDefault="001C50C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753"/>
        </w:trPr>
        <w:tc>
          <w:tcPr>
            <w:tcW w:w="2862" w:type="dxa"/>
            <w:gridSpan w:val="10"/>
          </w:tcPr>
          <w:p w:rsidR="00B41F3D" w:rsidRDefault="00B41F3D" w:rsidP="00B41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Omschrijving rechtsprobleem (feiten en omstandigheden) </w:t>
            </w:r>
          </w:p>
          <w:p w:rsidR="00B41F3D" w:rsidRDefault="004761F6" w:rsidP="00B41F3D">
            <w:pPr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(artikel 24 Wet op de r</w:t>
            </w:r>
            <w:r w:rsidR="00B41F3D">
              <w:rPr>
                <w:sz w:val="12"/>
                <w:szCs w:val="12"/>
              </w:rPr>
              <w:t>echtsbijstand)</w:t>
            </w:r>
          </w:p>
        </w:tc>
        <w:bookmarkStart w:id="53" w:name="Text53"/>
        <w:tc>
          <w:tcPr>
            <w:tcW w:w="6426" w:type="dxa"/>
            <w:gridSpan w:val="53"/>
            <w:tcBorders>
              <w:bottom w:val="single" w:sz="24" w:space="0" w:color="FFFFFF"/>
            </w:tcBorders>
            <w:shd w:val="clear" w:color="auto" w:fill="F3F3F3"/>
          </w:tcPr>
          <w:p w:rsidR="00B41F3D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19C6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348" w:type="dxa"/>
            <w:gridSpan w:val="2"/>
          </w:tcPr>
          <w:p w:rsidR="00B41F3D" w:rsidRPr="00B41F3D" w:rsidRDefault="00B41F3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</w:p>
        </w:tc>
        <w:bookmarkStart w:id="54" w:name="Text54"/>
        <w:tc>
          <w:tcPr>
            <w:tcW w:w="478" w:type="dxa"/>
            <w:gridSpan w:val="2"/>
            <w:shd w:val="clear" w:color="auto" w:fill="F3F3F3"/>
          </w:tcPr>
          <w:p w:rsidR="00B41F3D" w:rsidRPr="00B41F3D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708" w:type="dxa"/>
          </w:tcPr>
          <w:p w:rsidR="00B41F3D" w:rsidRPr="00B41F3D" w:rsidRDefault="00B41F3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Eisend</w:t>
            </w:r>
          </w:p>
        </w:tc>
        <w:tc>
          <w:tcPr>
            <w:tcW w:w="423" w:type="dxa"/>
            <w:gridSpan w:val="2"/>
            <w:shd w:val="clear" w:color="auto" w:fill="F3F3F3"/>
          </w:tcPr>
          <w:p w:rsidR="00B41F3D" w:rsidRPr="00B41F3D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C212B" w:rsidRPr="004F3E1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gridSpan w:val="6"/>
          </w:tcPr>
          <w:p w:rsidR="00B41F3D" w:rsidRPr="00B41F3D" w:rsidRDefault="00B41F3D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Verwerend</w:t>
            </w:r>
          </w:p>
        </w:tc>
        <w:tc>
          <w:tcPr>
            <w:tcW w:w="6174" w:type="dxa"/>
            <w:gridSpan w:val="50"/>
            <w:shd w:val="clear" w:color="auto" w:fill="auto"/>
          </w:tcPr>
          <w:p w:rsidR="00B41F3D" w:rsidRPr="00B41F3D" w:rsidRDefault="00B41F3D" w:rsidP="001C50CD">
            <w:pPr>
              <w:rPr>
                <w:sz w:val="12"/>
                <w:szCs w:val="12"/>
              </w:rPr>
            </w:pPr>
            <w:r w:rsidRPr="00B41F3D">
              <w:rPr>
                <w:b/>
                <w:sz w:val="12"/>
                <w:szCs w:val="12"/>
              </w:rPr>
              <w:t>N.B</w:t>
            </w:r>
            <w:r>
              <w:rPr>
                <w:sz w:val="12"/>
                <w:szCs w:val="12"/>
              </w:rPr>
              <w:t xml:space="preserve">. </w:t>
            </w:r>
            <w:r w:rsidRPr="00B41F3D">
              <w:rPr>
                <w:i/>
                <w:sz w:val="12"/>
                <w:szCs w:val="12"/>
              </w:rPr>
              <w:t>Als bijlage meesturen een kopie van de bestreden beschikking en/of een kopie van overige inhoudelijke bescheiden (van belang voor de inhoudelijke beoordeling van de aanvraag).</w:t>
            </w:r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679"/>
        </w:trPr>
        <w:tc>
          <w:tcPr>
            <w:tcW w:w="2862" w:type="dxa"/>
            <w:gridSpan w:val="10"/>
          </w:tcPr>
          <w:p w:rsidR="00B41F3D" w:rsidRPr="00B41F3D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B41F3D">
              <w:rPr>
                <w:sz w:val="18"/>
                <w:szCs w:val="18"/>
              </w:rPr>
              <w:t>. Gronden verweer c.q. vordering</w:t>
            </w:r>
          </w:p>
        </w:tc>
        <w:tc>
          <w:tcPr>
            <w:tcW w:w="6426" w:type="dxa"/>
            <w:gridSpan w:val="53"/>
            <w:shd w:val="clear" w:color="auto" w:fill="F3F3F3"/>
          </w:tcPr>
          <w:p w:rsidR="00B41F3D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19C6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trHeight w:val="837"/>
        </w:trPr>
        <w:tc>
          <w:tcPr>
            <w:tcW w:w="2862" w:type="dxa"/>
            <w:gridSpan w:val="10"/>
          </w:tcPr>
          <w:p w:rsidR="00B41F3D" w:rsidRPr="00B41F3D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Belang</w:t>
            </w:r>
          </w:p>
        </w:tc>
        <w:tc>
          <w:tcPr>
            <w:tcW w:w="6426" w:type="dxa"/>
            <w:gridSpan w:val="53"/>
            <w:shd w:val="clear" w:color="auto" w:fill="F3F3F3"/>
          </w:tcPr>
          <w:p w:rsidR="00B41F3D" w:rsidRDefault="00600D85" w:rsidP="001C50CD">
            <w:pPr>
              <w:rPr>
                <w:i/>
                <w:sz w:val="12"/>
                <w:szCs w:val="12"/>
              </w:rPr>
            </w:pPr>
            <w:r w:rsidRPr="00600D85">
              <w:rPr>
                <w:i/>
                <w:sz w:val="12"/>
                <w:szCs w:val="12"/>
              </w:rPr>
              <w:t>(Indien het een op geld waardeerbaar belang betreft tevens de hoogte  van het bedrag in euro en het betwiste deel vermelden)</w:t>
            </w:r>
          </w:p>
          <w:bookmarkStart w:id="56" w:name="Text56"/>
          <w:p w:rsidR="00CC0358" w:rsidRPr="00CC0358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19C6">
              <w:rPr>
                <w:noProof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600D8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2862" w:type="dxa"/>
            <w:gridSpan w:val="10"/>
          </w:tcPr>
          <w:p w:rsidR="00600D85" w:rsidRPr="00B41F3D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Soort rechtsbijstand</w:t>
            </w:r>
          </w:p>
        </w:tc>
        <w:bookmarkStart w:id="57" w:name="Text57"/>
        <w:tc>
          <w:tcPr>
            <w:tcW w:w="431" w:type="dxa"/>
            <w:gridSpan w:val="4"/>
            <w:shd w:val="clear" w:color="auto" w:fill="F3F3F3"/>
          </w:tcPr>
          <w:p w:rsidR="00600D85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A5049" w:rsidRPr="0009551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672" w:type="dxa"/>
            <w:gridSpan w:val="14"/>
            <w:shd w:val="clear" w:color="auto" w:fill="auto"/>
          </w:tcPr>
          <w:p w:rsidR="00600D85" w:rsidRPr="00833B23" w:rsidRDefault="00B81949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00D85">
              <w:rPr>
                <w:sz w:val="18"/>
                <w:szCs w:val="18"/>
              </w:rPr>
              <w:t>rocedure</w:t>
            </w:r>
          </w:p>
        </w:tc>
        <w:bookmarkStart w:id="58" w:name="text58"/>
        <w:tc>
          <w:tcPr>
            <w:tcW w:w="457" w:type="dxa"/>
            <w:gridSpan w:val="2"/>
            <w:shd w:val="clear" w:color="auto" w:fill="F3F3F3"/>
          </w:tcPr>
          <w:p w:rsidR="00600D85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A5049" w:rsidRPr="0009551F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606" w:type="dxa"/>
            <w:gridSpan w:val="11"/>
            <w:shd w:val="clear" w:color="auto" w:fill="auto"/>
          </w:tcPr>
          <w:p w:rsidR="00600D85" w:rsidRPr="00833B23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Advieszaak</w:t>
            </w:r>
          </w:p>
        </w:tc>
        <w:bookmarkStart w:id="59" w:name="Text59"/>
        <w:tc>
          <w:tcPr>
            <w:tcW w:w="424" w:type="dxa"/>
            <w:gridSpan w:val="7"/>
            <w:shd w:val="clear" w:color="auto" w:fill="F3F3F3"/>
          </w:tcPr>
          <w:p w:rsidR="00600D85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36" w:type="dxa"/>
            <w:gridSpan w:val="15"/>
            <w:shd w:val="clear" w:color="auto" w:fill="auto"/>
          </w:tcPr>
          <w:p w:rsidR="00600D85" w:rsidRPr="00833B23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Nog niet bekend</w:t>
            </w:r>
          </w:p>
        </w:tc>
      </w:tr>
      <w:tr w:rsidR="00B41F3D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2862" w:type="dxa"/>
            <w:gridSpan w:val="10"/>
          </w:tcPr>
          <w:p w:rsidR="00B41F3D" w:rsidRPr="00B41F3D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Procedure instantie</w:t>
            </w:r>
          </w:p>
        </w:tc>
        <w:bookmarkStart w:id="60" w:name="Text60"/>
        <w:tc>
          <w:tcPr>
            <w:tcW w:w="6426" w:type="dxa"/>
            <w:gridSpan w:val="53"/>
            <w:shd w:val="clear" w:color="auto" w:fill="F3F3F3"/>
          </w:tcPr>
          <w:p w:rsidR="00B41F3D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600D8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2862" w:type="dxa"/>
            <w:gridSpan w:val="10"/>
          </w:tcPr>
          <w:p w:rsidR="00600D85" w:rsidRPr="00B41F3D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Indien rechtbank</w:t>
            </w:r>
          </w:p>
        </w:tc>
        <w:bookmarkStart w:id="61" w:name="Text61"/>
        <w:tc>
          <w:tcPr>
            <w:tcW w:w="431" w:type="dxa"/>
            <w:gridSpan w:val="4"/>
            <w:shd w:val="clear" w:color="auto" w:fill="F3F3F3"/>
          </w:tcPr>
          <w:p w:rsidR="00600D85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667" w:type="dxa"/>
            <w:gridSpan w:val="22"/>
            <w:shd w:val="clear" w:color="auto" w:fill="auto"/>
          </w:tcPr>
          <w:p w:rsidR="00600D85" w:rsidRPr="00833B23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kanton</w:t>
            </w:r>
          </w:p>
        </w:tc>
        <w:bookmarkStart w:id="62" w:name="Text62"/>
        <w:tc>
          <w:tcPr>
            <w:tcW w:w="423" w:type="dxa"/>
            <w:shd w:val="clear" w:color="auto" w:fill="F3F3F3"/>
          </w:tcPr>
          <w:p w:rsidR="00600D85" w:rsidRPr="00833B23" w:rsidRDefault="00CC0358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905" w:type="dxa"/>
            <w:gridSpan w:val="26"/>
            <w:shd w:val="clear" w:color="auto" w:fill="auto"/>
          </w:tcPr>
          <w:p w:rsidR="00600D85" w:rsidRPr="00833B23" w:rsidRDefault="00600D85" w:rsidP="001C5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Sector overig</w:t>
            </w:r>
          </w:p>
        </w:tc>
      </w:tr>
      <w:tr w:rsidR="00600D8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9288" w:type="dxa"/>
            <w:gridSpan w:val="63"/>
            <w:shd w:val="clear" w:color="auto" w:fill="808080"/>
          </w:tcPr>
          <w:p w:rsidR="00600D85" w:rsidRPr="008A36FE" w:rsidRDefault="00600D85" w:rsidP="007B455F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6. Anticumulatieregeling</w:t>
            </w:r>
          </w:p>
        </w:tc>
      </w:tr>
      <w:tr w:rsidR="00600D85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tcW w:w="7436" w:type="dxa"/>
            <w:gridSpan w:val="47"/>
          </w:tcPr>
          <w:p w:rsidR="00600D85" w:rsidRPr="00833B23" w:rsidRDefault="00600D85" w:rsidP="005B54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0D85">
              <w:rPr>
                <w:sz w:val="18"/>
                <w:szCs w:val="18"/>
              </w:rPr>
              <w:t>Is er het afgelopen halfjaar een toevoeging verstrekt aan rechtzoekende zelf dan wel aan de hierboven opgegeven partner op grond waarvan een beroep wordt gedaan op de anticumulatieregeling</w:t>
            </w:r>
            <w:r w:rsidR="004761F6">
              <w:rPr>
                <w:sz w:val="18"/>
                <w:szCs w:val="18"/>
              </w:rPr>
              <w:t>?</w:t>
            </w:r>
          </w:p>
        </w:tc>
        <w:bookmarkStart w:id="63" w:name="Text63"/>
        <w:tc>
          <w:tcPr>
            <w:tcW w:w="423" w:type="dxa"/>
            <w:gridSpan w:val="3"/>
            <w:shd w:val="clear" w:color="auto" w:fill="F3F3F3"/>
          </w:tcPr>
          <w:p w:rsidR="00600D85" w:rsidRPr="00833B23" w:rsidRDefault="00CC0358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85" w:type="dxa"/>
            <w:gridSpan w:val="5"/>
            <w:shd w:val="clear" w:color="auto" w:fill="auto"/>
          </w:tcPr>
          <w:p w:rsidR="00600D85" w:rsidRPr="00833B23" w:rsidRDefault="00600D85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bookmarkStart w:id="64" w:name="Text64"/>
        <w:tc>
          <w:tcPr>
            <w:tcW w:w="441" w:type="dxa"/>
            <w:gridSpan w:val="4"/>
            <w:shd w:val="clear" w:color="auto" w:fill="F3F3F3"/>
          </w:tcPr>
          <w:p w:rsidR="00600D85" w:rsidRPr="00833B23" w:rsidRDefault="00CC0358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713A0" w:rsidRPr="004519C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603" w:type="dxa"/>
            <w:gridSpan w:val="4"/>
            <w:shd w:val="clear" w:color="auto" w:fill="auto"/>
          </w:tcPr>
          <w:p w:rsidR="00600D85" w:rsidRPr="00833B23" w:rsidRDefault="00600D85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Neen</w:t>
            </w:r>
          </w:p>
        </w:tc>
      </w:tr>
      <w:tr w:rsidR="007B455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9215" w:type="dxa"/>
            <w:gridSpan w:val="60"/>
            <w:shd w:val="clear" w:color="auto" w:fill="808080"/>
          </w:tcPr>
          <w:p w:rsidR="007B455F" w:rsidRPr="008A36FE" w:rsidRDefault="007B455F" w:rsidP="007B455F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7. Verklaring aanvrager / aanvraagster</w:t>
            </w:r>
          </w:p>
        </w:tc>
      </w:tr>
      <w:tr w:rsidR="007B455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</w:trPr>
        <w:tc>
          <w:tcPr>
            <w:tcW w:w="9215" w:type="dxa"/>
            <w:gridSpan w:val="60"/>
          </w:tcPr>
          <w:p w:rsidR="007B455F" w:rsidRPr="004761F6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4761F6">
              <w:rPr>
                <w:sz w:val="15"/>
                <w:szCs w:val="15"/>
              </w:rPr>
              <w:t>De aanvrager / aanvraagster, tevens ondergetekende, verklaart ermee bekend te zijn</w:t>
            </w:r>
            <w:r w:rsidR="00D07CAA" w:rsidRPr="004761F6">
              <w:rPr>
                <w:sz w:val="15"/>
                <w:szCs w:val="15"/>
              </w:rPr>
              <w:t>: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• dat de belastingdienst (op verzoek van de Raad voor Rechtsbijstand) met behulp van het sofi-nummer de gegevens omtrent het inkomen en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vermogen verstrekt (indien van toepassing ook van de partner via sofi-nummer partner);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• dat de Raad voor Rechtsbijstand bij de gemeente van inschrijving ( bij de Gemeentelijke Basis Administratie) de persoonsgegevens en het sofinummer</w:t>
            </w:r>
            <w:r w:rsidR="004761F6">
              <w:rPr>
                <w:sz w:val="15"/>
              </w:rPr>
              <w:t xml:space="preserve"> </w:t>
            </w:r>
            <w:r w:rsidRPr="007B455F">
              <w:rPr>
                <w:sz w:val="15"/>
              </w:rPr>
              <w:t>controleert (indien van toepassing ook van de partner);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• dat, indien sprake is van een vreemdelingennummer, de Raad voor Rechtsbijstand bij de Basisvoorziening Vreemdelingen de persoonsgegevens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en het vreemdelingennummer controleert;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• dat de (verstrekte) gegevens worden opgenomen in de cliëntenadministratie van de Raad voor Rechtsbijstand;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• dat het verstrekken van onjuiste gegevens of het verzwijgen van gegevens kan leiden tot weigering of</w:t>
            </w:r>
            <w:r w:rsidR="004761F6">
              <w:rPr>
                <w:sz w:val="15"/>
              </w:rPr>
              <w:t xml:space="preserve"> intrekking van de toevoeging</w:t>
            </w:r>
            <w:r w:rsidR="00101F34">
              <w:rPr>
                <w:sz w:val="15"/>
              </w:rPr>
              <w:t xml:space="preserve"> en</w:t>
            </w:r>
            <w:r w:rsidRPr="007B455F">
              <w:rPr>
                <w:sz w:val="15"/>
              </w:rPr>
              <w:t xml:space="preserve"> tot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strafvervolging;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• dat de verstrekte toevoeging met terugwerkende kracht kan worden ingetrokken als door de rechtsbijstand een bepaald financieel resultaat is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7B455F">
              <w:rPr>
                <w:sz w:val="15"/>
              </w:rPr>
              <w:t>behaald (50% van het van toepassing zijnde heffingvrij vermogen). De resultaatsbeoordeling geldt niet voor vreemdelingenzaken en strafzaken.</w:t>
            </w:r>
          </w:p>
          <w:p w:rsidR="007B455F" w:rsidRPr="007B455F" w:rsidRDefault="007B455F" w:rsidP="007B45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  <w:rPr>
                <w:sz w:val="15"/>
              </w:rPr>
            </w:pPr>
          </w:p>
          <w:p w:rsidR="007B455F" w:rsidRPr="00833B23" w:rsidRDefault="007B455F" w:rsidP="007B455F">
            <w:pPr>
              <w:rPr>
                <w:sz w:val="18"/>
                <w:szCs w:val="18"/>
              </w:rPr>
            </w:pPr>
            <w:r w:rsidRPr="007B455F">
              <w:rPr>
                <w:sz w:val="15"/>
              </w:rPr>
              <w:t>De aanvrager / aanvraagster, tevens ondergetekende, verklaart dat alle gegevens volledig en naar waarheid zijn verstrekt</w:t>
            </w:r>
            <w:r w:rsidR="004761F6">
              <w:rPr>
                <w:sz w:val="15"/>
              </w:rPr>
              <w:t>.</w:t>
            </w:r>
          </w:p>
        </w:tc>
      </w:tr>
      <w:tr w:rsidR="007B455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42"/>
          <w:wAfter w:w="4956" w:type="dxa"/>
        </w:trPr>
        <w:tc>
          <w:tcPr>
            <w:tcW w:w="2211" w:type="dxa"/>
            <w:gridSpan w:val="8"/>
          </w:tcPr>
          <w:p w:rsidR="007B455F" w:rsidRPr="00833B23" w:rsidRDefault="007B455F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verklaring</w:t>
            </w:r>
          </w:p>
        </w:tc>
        <w:tc>
          <w:tcPr>
            <w:tcW w:w="2121" w:type="dxa"/>
            <w:gridSpan w:val="13"/>
            <w:shd w:val="clear" w:color="auto" w:fill="F3F3F3"/>
          </w:tcPr>
          <w:p w:rsidR="007B455F" w:rsidRPr="00833B23" w:rsidRDefault="00CC0358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7B455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rPr>
          <w:gridAfter w:val="3"/>
          <w:wAfter w:w="73" w:type="dxa"/>
          <w:trHeight w:val="232"/>
        </w:trPr>
        <w:tc>
          <w:tcPr>
            <w:tcW w:w="2211" w:type="dxa"/>
            <w:gridSpan w:val="8"/>
          </w:tcPr>
          <w:p w:rsidR="007B455F" w:rsidRPr="00833B23" w:rsidRDefault="007B455F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</w:t>
            </w:r>
          </w:p>
        </w:tc>
        <w:tc>
          <w:tcPr>
            <w:tcW w:w="7004" w:type="dxa"/>
            <w:gridSpan w:val="52"/>
            <w:shd w:val="clear" w:color="auto" w:fill="F3F3F3"/>
          </w:tcPr>
          <w:p w:rsidR="007B455F" w:rsidRPr="00833B23" w:rsidRDefault="00CC0358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</w:tbl>
    <w:p w:rsidR="00600D85" w:rsidRDefault="00600D85"/>
    <w:tbl>
      <w:tblPr>
        <w:tblStyle w:val="Tabelraster"/>
        <w:tblW w:w="0" w:type="auto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348"/>
        <w:gridCol w:w="5864"/>
      </w:tblGrid>
      <w:tr w:rsidR="007B455F">
        <w:trPr>
          <w:trHeight w:val="548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455F" w:rsidRPr="00833B23" w:rsidRDefault="007B455F" w:rsidP="007B4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Handtekening* aanvrager/ aanvraagster</w:t>
            </w:r>
          </w:p>
        </w:tc>
        <w:tc>
          <w:tcPr>
            <w:tcW w:w="5864" w:type="dxa"/>
            <w:tcBorders>
              <w:left w:val="single" w:sz="4" w:space="0" w:color="auto"/>
            </w:tcBorders>
            <w:shd w:val="clear" w:color="auto" w:fill="F3F3F3"/>
          </w:tcPr>
          <w:p w:rsidR="007B455F" w:rsidRPr="00833B23" w:rsidRDefault="007B455F" w:rsidP="007B455F">
            <w:pPr>
              <w:rPr>
                <w:sz w:val="18"/>
                <w:szCs w:val="18"/>
              </w:rPr>
            </w:pPr>
          </w:p>
        </w:tc>
      </w:tr>
    </w:tbl>
    <w:p w:rsidR="007B455F" w:rsidRPr="007B455F" w:rsidRDefault="007B455F" w:rsidP="007B455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</w:pPr>
      <w:r w:rsidRPr="007B455F">
        <w:rPr>
          <w:i/>
          <w:sz w:val="13"/>
        </w:rPr>
        <w:t>* Als de handtekening van aanvrager / aanvraagster ontbreekt en de advocaat als gemachtigde de toevoegingsaanvraag ondertekent, verklaart hij / zij daarmee dat aanvrager / aanvraagster op de hoogte is van bovengenoemde verklaring.</w:t>
      </w:r>
    </w:p>
    <w:tbl>
      <w:tblPr>
        <w:tblStyle w:val="Tabelrast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056"/>
        <w:gridCol w:w="384"/>
        <w:gridCol w:w="2880"/>
        <w:gridCol w:w="360"/>
        <w:gridCol w:w="720"/>
        <w:gridCol w:w="180"/>
        <w:gridCol w:w="819"/>
        <w:gridCol w:w="45"/>
      </w:tblGrid>
      <w:tr w:rsidR="005B5413">
        <w:tc>
          <w:tcPr>
            <w:tcW w:w="9252" w:type="dxa"/>
            <w:gridSpan w:val="10"/>
            <w:tcBorders>
              <w:bottom w:val="single" w:sz="24" w:space="0" w:color="FFFFFF"/>
            </w:tcBorders>
            <w:shd w:val="clear" w:color="auto" w:fill="808080"/>
          </w:tcPr>
          <w:p w:rsidR="005B5413" w:rsidRPr="008A36FE" w:rsidRDefault="005B5413" w:rsidP="002F28F9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8. Postadres</w:t>
            </w:r>
          </w:p>
        </w:tc>
      </w:tr>
      <w:tr w:rsidR="005B5413">
        <w:trPr>
          <w:trHeight w:val="120"/>
        </w:trPr>
        <w:tc>
          <w:tcPr>
            <w:tcW w:w="9252" w:type="dxa"/>
            <w:gridSpan w:val="10"/>
            <w:shd w:val="clear" w:color="auto" w:fill="auto"/>
          </w:tcPr>
          <w:p w:rsidR="005B5413" w:rsidRPr="005B5413" w:rsidRDefault="005B5413" w:rsidP="005B54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autoSpaceDE w:val="0"/>
              <w:autoSpaceDN w:val="0"/>
              <w:adjustRightInd w:val="0"/>
            </w:pPr>
            <w:r w:rsidRPr="005B5413">
              <w:rPr>
                <w:sz w:val="15"/>
              </w:rPr>
              <w:t>Op een daartoe gemotiveerd verzoek van de aanvrager / aanvraagster kan ingeval van echtscheiding of een andere klemmende reden de beslissing op de aanvraag (cliëntexemplaar) naar een afwijkend postadres worden verstuurd.</w:t>
            </w:r>
          </w:p>
        </w:tc>
      </w:tr>
      <w:tr w:rsidR="005B5413">
        <w:trPr>
          <w:trHeight w:val="601"/>
        </w:trPr>
        <w:tc>
          <w:tcPr>
            <w:tcW w:w="2808" w:type="dxa"/>
            <w:gridSpan w:val="2"/>
            <w:tcBorders>
              <w:bottom w:val="single" w:sz="24" w:space="0" w:color="FFFFFF"/>
            </w:tcBorders>
            <w:shd w:val="clear" w:color="auto" w:fill="auto"/>
          </w:tcPr>
          <w:p w:rsidR="005B5413" w:rsidRPr="00833B23" w:rsidRDefault="005B5413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Motivering</w:t>
            </w:r>
          </w:p>
        </w:tc>
        <w:tc>
          <w:tcPr>
            <w:tcW w:w="6444" w:type="dxa"/>
            <w:gridSpan w:val="8"/>
            <w:shd w:val="clear" w:color="auto" w:fill="F3F3F3"/>
          </w:tcPr>
          <w:p w:rsidR="005B5413" w:rsidRPr="00833B23" w:rsidRDefault="00CC0358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sz w:val="18"/>
                <w:szCs w:val="18"/>
              </w:rPr>
              <w:instrText xml:space="preserve"> FORMTEXT </w:instrText>
            </w:r>
            <w:r w:rsidRPr="00CC035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F5747">
              <w:rPr>
                <w:noProof/>
                <w:sz w:val="18"/>
                <w:szCs w:val="18"/>
              </w:rPr>
              <w:t> </w:t>
            </w:r>
            <w:r w:rsidR="007F5747">
              <w:rPr>
                <w:noProof/>
                <w:sz w:val="18"/>
                <w:szCs w:val="18"/>
              </w:rPr>
              <w:t> </w:t>
            </w:r>
            <w:r w:rsidR="007F5747">
              <w:rPr>
                <w:noProof/>
                <w:sz w:val="18"/>
                <w:szCs w:val="18"/>
              </w:rPr>
              <w:t> </w:t>
            </w:r>
            <w:r w:rsidR="007F5747">
              <w:rPr>
                <w:noProof/>
                <w:sz w:val="18"/>
                <w:szCs w:val="18"/>
              </w:rPr>
              <w:t> </w:t>
            </w:r>
            <w:r w:rsidR="007F574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</w:tc>
      </w:tr>
      <w:tr w:rsidR="005B5413">
        <w:trPr>
          <w:trHeight w:val="68"/>
        </w:trPr>
        <w:tc>
          <w:tcPr>
            <w:tcW w:w="2808" w:type="dxa"/>
            <w:gridSpan w:val="2"/>
            <w:tcBorders>
              <w:bottom w:val="single" w:sz="24" w:space="0" w:color="FFFFFF"/>
            </w:tcBorders>
            <w:shd w:val="clear" w:color="auto" w:fill="auto"/>
          </w:tcPr>
          <w:p w:rsidR="005B5413" w:rsidRPr="00833B23" w:rsidRDefault="005B5413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Straat</w:t>
            </w:r>
          </w:p>
        </w:tc>
        <w:bookmarkStart w:id="68" w:name="Text68"/>
        <w:tc>
          <w:tcPr>
            <w:tcW w:w="4680" w:type="dxa"/>
            <w:gridSpan w:val="4"/>
            <w:shd w:val="clear" w:color="auto" w:fill="F3F3F3"/>
          </w:tcPr>
          <w:p w:rsidR="005B5413" w:rsidRPr="00833B23" w:rsidRDefault="000F725E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608B6" w:rsidRPr="000F725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00" w:type="dxa"/>
            <w:gridSpan w:val="2"/>
            <w:shd w:val="clear" w:color="auto" w:fill="auto"/>
          </w:tcPr>
          <w:p w:rsidR="005B5413" w:rsidRPr="00833B23" w:rsidRDefault="005B5413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Huisnr.</w:t>
            </w:r>
          </w:p>
        </w:tc>
        <w:bookmarkStart w:id="69" w:name="Text69"/>
        <w:tc>
          <w:tcPr>
            <w:tcW w:w="864" w:type="dxa"/>
            <w:gridSpan w:val="2"/>
            <w:shd w:val="clear" w:color="auto" w:fill="F3F3F3"/>
          </w:tcPr>
          <w:p w:rsidR="005B5413" w:rsidRPr="00833B23" w:rsidRDefault="004761F6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10291" w:rsidRPr="004761F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</w:tr>
      <w:tr w:rsidR="005B5413">
        <w:trPr>
          <w:trHeight w:val="68"/>
        </w:trPr>
        <w:tc>
          <w:tcPr>
            <w:tcW w:w="2808" w:type="dxa"/>
            <w:gridSpan w:val="2"/>
            <w:shd w:val="clear" w:color="auto" w:fill="auto"/>
          </w:tcPr>
          <w:p w:rsidR="005B5413" w:rsidRPr="00833B23" w:rsidRDefault="005B5413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 / Gemeente</w:t>
            </w:r>
          </w:p>
        </w:tc>
        <w:bookmarkStart w:id="70" w:name="Text70"/>
        <w:tc>
          <w:tcPr>
            <w:tcW w:w="1440" w:type="dxa"/>
            <w:gridSpan w:val="2"/>
            <w:shd w:val="clear" w:color="auto" w:fill="F3F3F3"/>
          </w:tcPr>
          <w:p w:rsidR="005B5413" w:rsidRPr="00833B23" w:rsidRDefault="004761F6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B10291" w:rsidRPr="004761F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bookmarkStart w:id="71" w:name="Text71"/>
        <w:tc>
          <w:tcPr>
            <w:tcW w:w="5004" w:type="dxa"/>
            <w:gridSpan w:val="6"/>
            <w:shd w:val="clear" w:color="auto" w:fill="F3F3F3"/>
          </w:tcPr>
          <w:p w:rsidR="005B5413" w:rsidRPr="00833B23" w:rsidRDefault="000F725E" w:rsidP="005B5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608B6" w:rsidRPr="000F725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5B5413">
        <w:trPr>
          <w:gridAfter w:val="1"/>
          <w:wAfter w:w="45" w:type="dxa"/>
        </w:trPr>
        <w:tc>
          <w:tcPr>
            <w:tcW w:w="9207" w:type="dxa"/>
            <w:gridSpan w:val="9"/>
            <w:shd w:val="clear" w:color="auto" w:fill="808080"/>
          </w:tcPr>
          <w:p w:rsidR="005B5413" w:rsidRPr="008A36FE" w:rsidRDefault="005B5413" w:rsidP="002F28F9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9. Ondertekening advocaat</w:t>
            </w:r>
          </w:p>
        </w:tc>
      </w:tr>
      <w:tr w:rsidR="005B5413">
        <w:trPr>
          <w:gridAfter w:val="1"/>
          <w:wAfter w:w="45" w:type="dxa"/>
        </w:trPr>
        <w:tc>
          <w:tcPr>
            <w:tcW w:w="1548" w:type="dxa"/>
          </w:tcPr>
          <w:p w:rsidR="005B5413" w:rsidRPr="00833B23" w:rsidRDefault="00DF5D8E" w:rsidP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aanvraag</w:t>
            </w:r>
          </w:p>
        </w:tc>
        <w:bookmarkStart w:id="72" w:name="Text72"/>
        <w:tc>
          <w:tcPr>
            <w:tcW w:w="2316" w:type="dxa"/>
            <w:gridSpan w:val="2"/>
            <w:shd w:val="clear" w:color="auto" w:fill="F3F3F3"/>
          </w:tcPr>
          <w:p w:rsidR="005B5413" w:rsidRPr="00833B23" w:rsidRDefault="000F725E" w:rsidP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608B6" w:rsidRPr="000F725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519C6">
              <w:rPr>
                <w:noProof/>
              </w:rPr>
              <w:t xml:space="preserve"> </w:t>
            </w:r>
            <w:r w:rsidR="00980F82">
              <w:rPr>
                <w:noProof/>
              </w:rPr>
              <w:t xml:space="preserve">  </w:t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264" w:type="dxa"/>
            <w:gridSpan w:val="2"/>
            <w:shd w:val="clear" w:color="auto" w:fill="F3F3F3"/>
          </w:tcPr>
          <w:p w:rsidR="005B5413" w:rsidRPr="00833B23" w:rsidRDefault="005B5413" w:rsidP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Handtekening advocaat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B5413" w:rsidRPr="00833B23" w:rsidRDefault="005B5413" w:rsidP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Bijlage(n)</w:t>
            </w:r>
          </w:p>
        </w:tc>
        <w:bookmarkStart w:id="73" w:name="Text73"/>
        <w:tc>
          <w:tcPr>
            <w:tcW w:w="999" w:type="dxa"/>
            <w:gridSpan w:val="2"/>
            <w:shd w:val="clear" w:color="auto" w:fill="F3F3F3"/>
          </w:tcPr>
          <w:p w:rsidR="005B5413" w:rsidRPr="00833B23" w:rsidRDefault="000F725E" w:rsidP="002F2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8608B6" w:rsidRPr="000F725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D0B2D">
              <w:rPr>
                <w:noProof/>
                <w:sz w:val="18"/>
                <w:szCs w:val="18"/>
              </w:rPr>
              <w:t> </w:t>
            </w:r>
            <w:r w:rsidR="009D0B2D">
              <w:rPr>
                <w:noProof/>
                <w:sz w:val="18"/>
                <w:szCs w:val="18"/>
              </w:rPr>
              <w:t> </w:t>
            </w:r>
            <w:r w:rsidR="009D0B2D">
              <w:rPr>
                <w:noProof/>
                <w:sz w:val="18"/>
                <w:szCs w:val="18"/>
              </w:rPr>
              <w:t> </w:t>
            </w:r>
            <w:r w:rsidR="009D0B2D">
              <w:rPr>
                <w:noProof/>
                <w:sz w:val="18"/>
                <w:szCs w:val="18"/>
              </w:rPr>
              <w:t> </w:t>
            </w:r>
            <w:r w:rsidR="009D0B2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</w:tr>
    </w:tbl>
    <w:p w:rsidR="007B455F" w:rsidRDefault="007B455F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888"/>
        <w:gridCol w:w="4500"/>
      </w:tblGrid>
      <w:tr w:rsidR="005B5413">
        <w:trPr>
          <w:trHeight w:val="525"/>
        </w:trPr>
        <w:tc>
          <w:tcPr>
            <w:tcW w:w="3888" w:type="dxa"/>
            <w:tcBorders>
              <w:top w:val="nil"/>
              <w:left w:val="nil"/>
              <w:bottom w:val="nil"/>
            </w:tcBorders>
          </w:tcPr>
          <w:p w:rsidR="005B5413" w:rsidRDefault="005B5413"/>
        </w:tc>
        <w:tc>
          <w:tcPr>
            <w:tcW w:w="4500" w:type="dxa"/>
            <w:shd w:val="clear" w:color="auto" w:fill="F3F3F3"/>
          </w:tcPr>
          <w:p w:rsidR="005B5413" w:rsidRDefault="005B5413"/>
        </w:tc>
      </w:tr>
    </w:tbl>
    <w:p w:rsidR="005B5413" w:rsidRDefault="005B5413" w:rsidP="00D07CAA"/>
    <w:sectPr w:rsidR="005B5413" w:rsidSect="00004462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BC" w:rsidRDefault="00EC11BC">
      <w:r>
        <w:separator/>
      </w:r>
    </w:p>
  </w:endnote>
  <w:endnote w:type="continuationSeparator" w:id="0">
    <w:p w:rsidR="00EC11BC" w:rsidRDefault="00EC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43" w:rsidRPr="000E0BED" w:rsidRDefault="00BA4643" w:rsidP="000E0BED">
    <w:pPr>
      <w:pStyle w:val="Voettekst"/>
      <w:jc w:val="right"/>
      <w:rPr>
        <w:sz w:val="8"/>
        <w:szCs w:val="8"/>
      </w:rPr>
    </w:pPr>
    <w:r>
      <w:rPr>
        <w:rStyle w:val="Paginanummer"/>
        <w:sz w:val="8"/>
        <w:szCs w:val="8"/>
      </w:rPr>
      <w:tab/>
    </w:r>
    <w:r>
      <w:rPr>
        <w:rStyle w:val="Paginanummer"/>
        <w:sz w:val="8"/>
        <w:szCs w:val="8"/>
      </w:rPr>
      <w:tab/>
    </w:r>
    <w:r w:rsidRPr="000E0BED">
      <w:rPr>
        <w:rStyle w:val="Paginanummer"/>
        <w:sz w:val="8"/>
        <w:szCs w:val="8"/>
      </w:rPr>
      <w:t xml:space="preserve">Pagina </w:t>
    </w:r>
    <w:r w:rsidRPr="000E0BED">
      <w:rPr>
        <w:rStyle w:val="Paginanummer"/>
        <w:sz w:val="8"/>
        <w:szCs w:val="8"/>
      </w:rPr>
      <w:fldChar w:fldCharType="begin"/>
    </w:r>
    <w:r w:rsidRPr="000E0BED">
      <w:rPr>
        <w:rStyle w:val="Paginanummer"/>
        <w:sz w:val="8"/>
        <w:szCs w:val="8"/>
      </w:rPr>
      <w:instrText xml:space="preserve"> PAGE </w:instrText>
    </w:r>
    <w:r w:rsidRPr="000E0BED">
      <w:rPr>
        <w:rStyle w:val="Paginanummer"/>
        <w:sz w:val="8"/>
        <w:szCs w:val="8"/>
      </w:rPr>
      <w:fldChar w:fldCharType="separate"/>
    </w:r>
    <w:r w:rsidR="00EC11BC">
      <w:rPr>
        <w:rStyle w:val="Paginanummer"/>
        <w:noProof/>
        <w:sz w:val="8"/>
        <w:szCs w:val="8"/>
      </w:rPr>
      <w:t>1</w:t>
    </w:r>
    <w:r w:rsidRPr="000E0BED">
      <w:rPr>
        <w:rStyle w:val="Paginanummer"/>
        <w:sz w:val="8"/>
        <w:szCs w:val="8"/>
      </w:rPr>
      <w:fldChar w:fldCharType="end"/>
    </w:r>
    <w:r w:rsidRPr="000E0BED">
      <w:rPr>
        <w:rStyle w:val="Paginanummer"/>
        <w:sz w:val="8"/>
        <w:szCs w:val="8"/>
      </w:rPr>
      <w:t xml:space="preserve"> van </w:t>
    </w:r>
    <w:r w:rsidRPr="000E0BED">
      <w:rPr>
        <w:rStyle w:val="Paginanummer"/>
        <w:sz w:val="8"/>
        <w:szCs w:val="8"/>
      </w:rPr>
      <w:fldChar w:fldCharType="begin"/>
    </w:r>
    <w:r w:rsidRPr="000E0BED">
      <w:rPr>
        <w:rStyle w:val="Paginanummer"/>
        <w:sz w:val="8"/>
        <w:szCs w:val="8"/>
      </w:rPr>
      <w:instrText xml:space="preserve"> NUMPAGES </w:instrText>
    </w:r>
    <w:r w:rsidRPr="000E0BED">
      <w:rPr>
        <w:rStyle w:val="Paginanummer"/>
        <w:sz w:val="8"/>
        <w:szCs w:val="8"/>
      </w:rPr>
      <w:fldChar w:fldCharType="separate"/>
    </w:r>
    <w:r w:rsidR="00EC11BC">
      <w:rPr>
        <w:rStyle w:val="Paginanummer"/>
        <w:noProof/>
        <w:sz w:val="8"/>
        <w:szCs w:val="8"/>
      </w:rPr>
      <w:t>2</w:t>
    </w:r>
    <w:r w:rsidRPr="000E0BED">
      <w:rPr>
        <w:rStyle w:val="Paginanummer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BC" w:rsidRDefault="00EC11BC">
      <w:r>
        <w:separator/>
      </w:r>
    </w:p>
  </w:footnote>
  <w:footnote w:type="continuationSeparator" w:id="0">
    <w:p w:rsidR="00EC11BC" w:rsidRDefault="00EC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/TspJ/U0Bl2KYmV0MzXan5AoXI=" w:salt="TNPdaNXtNC0CQyi6tgk9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BC"/>
    <w:rsid w:val="00004462"/>
    <w:rsid w:val="00004773"/>
    <w:rsid w:val="000063C5"/>
    <w:rsid w:val="00023731"/>
    <w:rsid w:val="00082975"/>
    <w:rsid w:val="0008375A"/>
    <w:rsid w:val="0009551F"/>
    <w:rsid w:val="000E0BED"/>
    <w:rsid w:val="000F725E"/>
    <w:rsid w:val="00100919"/>
    <w:rsid w:val="00101F34"/>
    <w:rsid w:val="001342B3"/>
    <w:rsid w:val="00150657"/>
    <w:rsid w:val="00156B00"/>
    <w:rsid w:val="0017156B"/>
    <w:rsid w:val="0018436F"/>
    <w:rsid w:val="001B39C2"/>
    <w:rsid w:val="001C50CD"/>
    <w:rsid w:val="001C5B35"/>
    <w:rsid w:val="00227022"/>
    <w:rsid w:val="0028233C"/>
    <w:rsid w:val="002835C8"/>
    <w:rsid w:val="00291B52"/>
    <w:rsid w:val="002C33E8"/>
    <w:rsid w:val="002F28F9"/>
    <w:rsid w:val="003016CB"/>
    <w:rsid w:val="00301CA3"/>
    <w:rsid w:val="003212EB"/>
    <w:rsid w:val="003458FA"/>
    <w:rsid w:val="00361B74"/>
    <w:rsid w:val="00381C64"/>
    <w:rsid w:val="003846CB"/>
    <w:rsid w:val="003A30F0"/>
    <w:rsid w:val="003B0544"/>
    <w:rsid w:val="003C0B8C"/>
    <w:rsid w:val="003D3DEB"/>
    <w:rsid w:val="003D4F5B"/>
    <w:rsid w:val="003D762B"/>
    <w:rsid w:val="004021A3"/>
    <w:rsid w:val="004509B3"/>
    <w:rsid w:val="004519C6"/>
    <w:rsid w:val="00452B67"/>
    <w:rsid w:val="00461D5C"/>
    <w:rsid w:val="004761F6"/>
    <w:rsid w:val="00485A4E"/>
    <w:rsid w:val="004C2F02"/>
    <w:rsid w:val="004F3020"/>
    <w:rsid w:val="004F3E17"/>
    <w:rsid w:val="005215DB"/>
    <w:rsid w:val="0054045B"/>
    <w:rsid w:val="00543BE5"/>
    <w:rsid w:val="00547DFC"/>
    <w:rsid w:val="00556378"/>
    <w:rsid w:val="005A5049"/>
    <w:rsid w:val="005A5E77"/>
    <w:rsid w:val="005B22C4"/>
    <w:rsid w:val="005B5413"/>
    <w:rsid w:val="005C0244"/>
    <w:rsid w:val="005C2406"/>
    <w:rsid w:val="005F1A26"/>
    <w:rsid w:val="005F2E1F"/>
    <w:rsid w:val="005F5DD6"/>
    <w:rsid w:val="00600D85"/>
    <w:rsid w:val="006057F3"/>
    <w:rsid w:val="00627A50"/>
    <w:rsid w:val="00632E60"/>
    <w:rsid w:val="006578BA"/>
    <w:rsid w:val="0066054C"/>
    <w:rsid w:val="00694725"/>
    <w:rsid w:val="006A2615"/>
    <w:rsid w:val="006E0037"/>
    <w:rsid w:val="006E3D61"/>
    <w:rsid w:val="00703075"/>
    <w:rsid w:val="00714D77"/>
    <w:rsid w:val="00715921"/>
    <w:rsid w:val="00720033"/>
    <w:rsid w:val="00721F71"/>
    <w:rsid w:val="00731DF3"/>
    <w:rsid w:val="00753096"/>
    <w:rsid w:val="00756005"/>
    <w:rsid w:val="007B455F"/>
    <w:rsid w:val="007C7DE1"/>
    <w:rsid w:val="007F5747"/>
    <w:rsid w:val="00807971"/>
    <w:rsid w:val="00833B23"/>
    <w:rsid w:val="008372EB"/>
    <w:rsid w:val="008465B2"/>
    <w:rsid w:val="008608B6"/>
    <w:rsid w:val="00874387"/>
    <w:rsid w:val="008A36FE"/>
    <w:rsid w:val="008B1A84"/>
    <w:rsid w:val="008E74E5"/>
    <w:rsid w:val="008F5E06"/>
    <w:rsid w:val="0093135B"/>
    <w:rsid w:val="00936F03"/>
    <w:rsid w:val="009421B5"/>
    <w:rsid w:val="00946D0F"/>
    <w:rsid w:val="00947D8C"/>
    <w:rsid w:val="00955617"/>
    <w:rsid w:val="00980318"/>
    <w:rsid w:val="00980F82"/>
    <w:rsid w:val="00986F6A"/>
    <w:rsid w:val="00996070"/>
    <w:rsid w:val="009A4E4D"/>
    <w:rsid w:val="009D0B2D"/>
    <w:rsid w:val="009D2DED"/>
    <w:rsid w:val="00A05E25"/>
    <w:rsid w:val="00A3326B"/>
    <w:rsid w:val="00A3449B"/>
    <w:rsid w:val="00A36940"/>
    <w:rsid w:val="00A57627"/>
    <w:rsid w:val="00A72250"/>
    <w:rsid w:val="00A72D7D"/>
    <w:rsid w:val="00A72E41"/>
    <w:rsid w:val="00A73B08"/>
    <w:rsid w:val="00A826FE"/>
    <w:rsid w:val="00A94C14"/>
    <w:rsid w:val="00AC7E05"/>
    <w:rsid w:val="00AD3F7B"/>
    <w:rsid w:val="00B10291"/>
    <w:rsid w:val="00B13566"/>
    <w:rsid w:val="00B41F3D"/>
    <w:rsid w:val="00B81949"/>
    <w:rsid w:val="00B9028D"/>
    <w:rsid w:val="00BA4643"/>
    <w:rsid w:val="00BC6FD6"/>
    <w:rsid w:val="00BE53F5"/>
    <w:rsid w:val="00BE7968"/>
    <w:rsid w:val="00BF2F8A"/>
    <w:rsid w:val="00C0339E"/>
    <w:rsid w:val="00C62723"/>
    <w:rsid w:val="00C75DB0"/>
    <w:rsid w:val="00CC0358"/>
    <w:rsid w:val="00CC1085"/>
    <w:rsid w:val="00CC4630"/>
    <w:rsid w:val="00CD40C2"/>
    <w:rsid w:val="00CD4FF0"/>
    <w:rsid w:val="00CE64D1"/>
    <w:rsid w:val="00D04770"/>
    <w:rsid w:val="00D07CAA"/>
    <w:rsid w:val="00D31093"/>
    <w:rsid w:val="00D3445A"/>
    <w:rsid w:val="00D5713F"/>
    <w:rsid w:val="00D57D18"/>
    <w:rsid w:val="00D77A25"/>
    <w:rsid w:val="00D9000C"/>
    <w:rsid w:val="00DA6A4C"/>
    <w:rsid w:val="00DB23B3"/>
    <w:rsid w:val="00DC0C84"/>
    <w:rsid w:val="00DD182E"/>
    <w:rsid w:val="00DF4B8F"/>
    <w:rsid w:val="00DF5D8E"/>
    <w:rsid w:val="00E23EFA"/>
    <w:rsid w:val="00E30146"/>
    <w:rsid w:val="00E36CF6"/>
    <w:rsid w:val="00E55CE8"/>
    <w:rsid w:val="00E713A0"/>
    <w:rsid w:val="00E86401"/>
    <w:rsid w:val="00EA2A31"/>
    <w:rsid w:val="00EC11BC"/>
    <w:rsid w:val="00EC212B"/>
    <w:rsid w:val="00ED4EC9"/>
    <w:rsid w:val="00EF3221"/>
    <w:rsid w:val="00F00977"/>
    <w:rsid w:val="00F01518"/>
    <w:rsid w:val="00F03575"/>
    <w:rsid w:val="00F0388D"/>
    <w:rsid w:val="00F07113"/>
    <w:rsid w:val="00F30468"/>
    <w:rsid w:val="00F60D6B"/>
    <w:rsid w:val="00F61F36"/>
    <w:rsid w:val="00F62984"/>
    <w:rsid w:val="00F76A60"/>
    <w:rsid w:val="00F82740"/>
    <w:rsid w:val="00F93FC6"/>
    <w:rsid w:val="00F9689B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6A60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7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E0B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0BE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E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76A60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7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0E0B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0BE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E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nny\janny%20werk\toevoegingen\toevoeging%20blanc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toevoeging blanco</Template>
  <TotalTime>1</TotalTime>
  <Pages>2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RVR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jlok</dc:creator>
  <cp:lastModifiedBy>jlok</cp:lastModifiedBy>
  <cp:revision>1</cp:revision>
  <cp:lastPrinted>2013-02-05T12:05:00Z</cp:lastPrinted>
  <dcterms:created xsi:type="dcterms:W3CDTF">2014-04-29T13:06:00Z</dcterms:created>
  <dcterms:modified xsi:type="dcterms:W3CDTF">2014-04-29T13:07:00Z</dcterms:modified>
</cp:coreProperties>
</file>